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CE0D" w14:textId="2F720C51" w:rsidR="00FD0704" w:rsidRPr="00787AD4" w:rsidRDefault="00FD0704" w:rsidP="00FD0704">
      <w:pPr>
        <w:pStyle w:val="Tekstpodstawowy"/>
        <w:spacing w:before="56"/>
        <w:ind w:right="-2"/>
        <w:jc w:val="right"/>
        <w:rPr>
          <w:rFonts w:cstheme="minorHAnsi"/>
          <w:bCs/>
          <w:spacing w:val="-1"/>
          <w:sz w:val="20"/>
          <w:szCs w:val="20"/>
        </w:rPr>
      </w:pPr>
      <w:r w:rsidRPr="00787AD4">
        <w:rPr>
          <w:rFonts w:cstheme="minorHAnsi"/>
          <w:spacing w:val="-1"/>
          <w:sz w:val="20"/>
          <w:szCs w:val="20"/>
        </w:rPr>
        <w:t>Załącznik</w:t>
      </w:r>
      <w:r w:rsidRPr="00787AD4">
        <w:rPr>
          <w:rFonts w:cstheme="minorHAnsi"/>
          <w:sz w:val="20"/>
          <w:szCs w:val="20"/>
        </w:rPr>
        <w:t xml:space="preserve"> nr</w:t>
      </w:r>
      <w:r w:rsidRPr="00787AD4">
        <w:rPr>
          <w:rFonts w:cstheme="minorHAnsi"/>
          <w:spacing w:val="-2"/>
          <w:sz w:val="20"/>
          <w:szCs w:val="20"/>
        </w:rPr>
        <w:t xml:space="preserve"> </w:t>
      </w:r>
      <w:r w:rsidRPr="00787AD4">
        <w:rPr>
          <w:rFonts w:cstheme="minorHAnsi"/>
          <w:sz w:val="20"/>
          <w:szCs w:val="20"/>
        </w:rPr>
        <w:t>1</w:t>
      </w:r>
      <w:r w:rsidRPr="00787AD4">
        <w:rPr>
          <w:rFonts w:cstheme="minorHAnsi"/>
          <w:spacing w:val="1"/>
          <w:sz w:val="20"/>
          <w:szCs w:val="20"/>
        </w:rPr>
        <w:t xml:space="preserve"> </w:t>
      </w:r>
      <w:r w:rsidRPr="00787AD4">
        <w:rPr>
          <w:rFonts w:cstheme="minorHAnsi"/>
          <w:spacing w:val="-1"/>
          <w:sz w:val="20"/>
          <w:szCs w:val="20"/>
        </w:rPr>
        <w:t>do Zapytania</w:t>
      </w:r>
      <w:r w:rsidRPr="00787AD4">
        <w:rPr>
          <w:rFonts w:cstheme="minorHAnsi"/>
          <w:spacing w:val="-3"/>
          <w:sz w:val="20"/>
          <w:szCs w:val="20"/>
        </w:rPr>
        <w:t xml:space="preserve"> </w:t>
      </w:r>
      <w:r w:rsidRPr="00787AD4">
        <w:rPr>
          <w:rFonts w:cstheme="minorHAnsi"/>
          <w:spacing w:val="-1"/>
          <w:sz w:val="20"/>
          <w:szCs w:val="20"/>
        </w:rPr>
        <w:t>ofertowego</w:t>
      </w:r>
      <w:r w:rsidRPr="00787AD4">
        <w:rPr>
          <w:rFonts w:cstheme="minorHAnsi"/>
          <w:spacing w:val="2"/>
          <w:sz w:val="20"/>
          <w:szCs w:val="20"/>
        </w:rPr>
        <w:t xml:space="preserve"> </w:t>
      </w:r>
      <w:r w:rsidRPr="00787AD4">
        <w:rPr>
          <w:rFonts w:cstheme="minorHAnsi"/>
          <w:bCs/>
          <w:spacing w:val="-1"/>
          <w:sz w:val="20"/>
          <w:szCs w:val="20"/>
        </w:rPr>
        <w:t>DA.210.5.6.2024.DA-DT</w:t>
      </w:r>
    </w:p>
    <w:p w14:paraId="11098D96" w14:textId="77777777" w:rsidR="00FD0704" w:rsidRPr="00787AD4" w:rsidRDefault="00FD0704" w:rsidP="00FD0704">
      <w:pPr>
        <w:spacing w:before="240" w:line="360" w:lineRule="auto"/>
        <w:ind w:left="106"/>
        <w:jc w:val="center"/>
        <w:rPr>
          <w:rFonts w:cstheme="minorHAnsi"/>
          <w:b/>
          <w:bCs/>
          <w:sz w:val="28"/>
          <w:szCs w:val="28"/>
        </w:rPr>
      </w:pPr>
      <w:r w:rsidRPr="00787AD4">
        <w:rPr>
          <w:rFonts w:cstheme="minorHAnsi"/>
          <w:b/>
          <w:bCs/>
          <w:sz w:val="28"/>
          <w:szCs w:val="28"/>
        </w:rPr>
        <w:t>FORMULARZ OFERTOWY</w:t>
      </w:r>
    </w:p>
    <w:p w14:paraId="36896432" w14:textId="77777777" w:rsidR="00FD0704" w:rsidRPr="00787AD4" w:rsidRDefault="00FD0704" w:rsidP="00FD0704">
      <w:pPr>
        <w:spacing w:line="360" w:lineRule="auto"/>
        <w:jc w:val="both"/>
        <w:rPr>
          <w:rFonts w:cstheme="minorHAnsi"/>
        </w:rPr>
      </w:pPr>
      <w:r w:rsidRPr="00787AD4">
        <w:rPr>
          <w:rFonts w:cstheme="minorHAnsi"/>
        </w:rPr>
        <w:t>Ja niżej podpisany/My niżej podpisani</w:t>
      </w:r>
    </w:p>
    <w:p w14:paraId="4FD5AE8D" w14:textId="77777777" w:rsidR="00FD0704" w:rsidRPr="00787AD4" w:rsidRDefault="00FD0704" w:rsidP="00FD0704">
      <w:pPr>
        <w:spacing w:line="360" w:lineRule="auto"/>
        <w:jc w:val="both"/>
        <w:rPr>
          <w:rFonts w:cstheme="minorHAnsi"/>
        </w:rPr>
      </w:pPr>
      <w:r w:rsidRPr="00787AD4">
        <w:rPr>
          <w:rFonts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53962FA3" w14:textId="77777777" w:rsidR="00FD0704" w:rsidRPr="00787AD4" w:rsidRDefault="00FD0704" w:rsidP="00FD0704">
      <w:pPr>
        <w:spacing w:line="360" w:lineRule="auto"/>
        <w:jc w:val="both"/>
        <w:rPr>
          <w:rFonts w:cstheme="minorHAnsi"/>
        </w:rPr>
      </w:pPr>
      <w:r w:rsidRPr="00787AD4">
        <w:rPr>
          <w:rFonts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43AE66F1" w14:textId="77777777" w:rsidR="00FD0704" w:rsidRPr="00787AD4" w:rsidRDefault="00FD0704" w:rsidP="00FD0704">
      <w:pPr>
        <w:spacing w:line="360" w:lineRule="auto"/>
        <w:jc w:val="both"/>
        <w:rPr>
          <w:rFonts w:cstheme="minorHAnsi"/>
        </w:rPr>
      </w:pPr>
      <w:r w:rsidRPr="00787AD4">
        <w:rPr>
          <w:rFonts w:cstheme="minorHAnsi"/>
        </w:rPr>
        <w:t>..................................................................................................................................................................,</w:t>
      </w:r>
    </w:p>
    <w:p w14:paraId="14B00684" w14:textId="747A12C2" w:rsidR="00FD0704" w:rsidRPr="00787AD4" w:rsidRDefault="00FD0704" w:rsidP="00FD0704">
      <w:pPr>
        <w:spacing w:line="360" w:lineRule="auto"/>
        <w:jc w:val="both"/>
        <w:rPr>
          <w:rFonts w:cstheme="minorHAnsi"/>
        </w:rPr>
      </w:pPr>
      <w:r w:rsidRPr="00787AD4">
        <w:rPr>
          <w:rFonts w:cstheme="minorHAnsi"/>
        </w:rPr>
        <w:t>działając</w:t>
      </w:r>
      <w:r w:rsidR="00CB136B">
        <w:rPr>
          <w:rFonts w:cstheme="minorHAnsi"/>
        </w:rPr>
        <w:t xml:space="preserve"> w </w:t>
      </w:r>
      <w:r w:rsidRPr="00787AD4">
        <w:rPr>
          <w:rFonts w:cstheme="minorHAnsi"/>
        </w:rPr>
        <w:t>imieniu</w:t>
      </w:r>
      <w:r w:rsidR="00CB136B">
        <w:rPr>
          <w:rFonts w:cstheme="minorHAnsi"/>
        </w:rPr>
        <w:t xml:space="preserve"> i </w:t>
      </w:r>
      <w:r w:rsidRPr="00787AD4">
        <w:rPr>
          <w:rFonts w:cstheme="minorHAnsi"/>
        </w:rPr>
        <w:t>na rzecz Wykonawcy:</w:t>
      </w:r>
    </w:p>
    <w:p w14:paraId="3FF6BD0F" w14:textId="77777777" w:rsidR="00FD0704" w:rsidRPr="00787AD4" w:rsidRDefault="00FD0704" w:rsidP="00FD0704">
      <w:pPr>
        <w:spacing w:line="360" w:lineRule="auto"/>
        <w:jc w:val="both"/>
        <w:rPr>
          <w:rFonts w:cstheme="minorHAnsi"/>
        </w:rPr>
      </w:pPr>
      <w:r w:rsidRPr="00787AD4">
        <w:rPr>
          <w:rFonts w:cstheme="minorHAnsi"/>
        </w:rPr>
        <w:t xml:space="preserve">Firma: ........................................................................................................................................................ </w:t>
      </w:r>
    </w:p>
    <w:p w14:paraId="77BFD0BF" w14:textId="77777777" w:rsidR="00FD0704" w:rsidRPr="00787AD4" w:rsidRDefault="00FD0704" w:rsidP="00FD0704">
      <w:pPr>
        <w:spacing w:line="360" w:lineRule="auto"/>
        <w:jc w:val="both"/>
        <w:rPr>
          <w:rFonts w:cstheme="minorHAnsi"/>
        </w:rPr>
      </w:pPr>
      <w:r w:rsidRPr="00787AD4">
        <w:rPr>
          <w:rFonts w:cstheme="minorHAnsi"/>
        </w:rPr>
        <w:t xml:space="preserve">NIP: .................................... REGON: .................................... KRS (jeśli dotyczy): ..................................... </w:t>
      </w:r>
    </w:p>
    <w:p w14:paraId="14B82999" w14:textId="77777777" w:rsidR="00FD0704" w:rsidRPr="00787AD4" w:rsidRDefault="00FD0704" w:rsidP="00FD0704">
      <w:pPr>
        <w:spacing w:line="360" w:lineRule="auto"/>
        <w:jc w:val="both"/>
        <w:rPr>
          <w:rFonts w:cstheme="minorHAnsi"/>
        </w:rPr>
      </w:pPr>
      <w:r w:rsidRPr="00787AD4">
        <w:rPr>
          <w:rFonts w:cstheme="minorHAnsi"/>
        </w:rPr>
        <w:t>Zarejestrowany adres siedziby: ...............................................................................................................,</w:t>
      </w:r>
    </w:p>
    <w:p w14:paraId="78208FF2" w14:textId="77777777" w:rsidR="00FD0704" w:rsidRPr="00787AD4" w:rsidRDefault="00FD0704" w:rsidP="00FD0704">
      <w:pPr>
        <w:spacing w:line="360" w:lineRule="auto"/>
        <w:jc w:val="both"/>
        <w:rPr>
          <w:rFonts w:cstheme="minorHAnsi"/>
        </w:rPr>
      </w:pPr>
      <w:r w:rsidRPr="00787AD4">
        <w:rPr>
          <w:rFonts w:cstheme="minorHAnsi"/>
        </w:rPr>
        <w:t>nr telefonu ......................................................; e-mail: ……………………………………..…………………..…………….</w:t>
      </w:r>
    </w:p>
    <w:p w14:paraId="143F2E0E" w14:textId="38351CDB" w:rsidR="00FD0704" w:rsidRPr="00787AD4" w:rsidRDefault="00FD0704" w:rsidP="00FD0704">
      <w:pPr>
        <w:jc w:val="both"/>
        <w:rPr>
          <w:rFonts w:cstheme="minorHAnsi"/>
        </w:rPr>
      </w:pPr>
      <w:r w:rsidRPr="00787AD4">
        <w:rPr>
          <w:rFonts w:cstheme="minorHAnsi"/>
        </w:rPr>
        <w:t xml:space="preserve">w odpowiedzi na zapytanie ofertowe znak sprawy </w:t>
      </w:r>
      <w:r w:rsidRPr="00787AD4">
        <w:rPr>
          <w:rFonts w:cstheme="minorHAnsi"/>
          <w:b/>
          <w:bCs/>
        </w:rPr>
        <w:t>DA.210.5.6.2024.DA-DT</w:t>
      </w:r>
      <w:r w:rsidRPr="00787AD4">
        <w:rPr>
          <w:rFonts w:cstheme="minorHAnsi"/>
        </w:rPr>
        <w:t xml:space="preserve"> dotyczące realizacji zamówienia na </w:t>
      </w:r>
      <w:r w:rsidR="007C79F5" w:rsidRPr="00787AD4">
        <w:rPr>
          <w:rFonts w:cstheme="minorHAnsi"/>
          <w:b/>
          <w:bCs/>
          <w:iCs/>
        </w:rPr>
        <w:t>wykonywanie czynności zastępstwa inwestycyjnego przy przygotowaniu oraz realizacji inwestycji pod nazwą „Adaptacja pomieszczeń budynku IBPRS-PIB</w:t>
      </w:r>
      <w:r w:rsidR="00CB136B">
        <w:rPr>
          <w:rFonts w:cstheme="minorHAnsi"/>
          <w:b/>
          <w:bCs/>
          <w:iCs/>
        </w:rPr>
        <w:t xml:space="preserve"> w </w:t>
      </w:r>
      <w:r w:rsidR="007C79F5" w:rsidRPr="00787AD4">
        <w:rPr>
          <w:rFonts w:cstheme="minorHAnsi"/>
          <w:b/>
          <w:bCs/>
          <w:iCs/>
        </w:rPr>
        <w:t>Łodzi”</w:t>
      </w:r>
      <w:r w:rsidRPr="00787AD4">
        <w:rPr>
          <w:rFonts w:cstheme="minorHAnsi"/>
          <w:iCs/>
        </w:rPr>
        <w:t xml:space="preserve">, </w:t>
      </w:r>
      <w:r w:rsidRPr="00787AD4">
        <w:rPr>
          <w:rFonts w:cstheme="minorHAnsi"/>
        </w:rPr>
        <w:t>składam/składamy niniejszą ofertę na wykonanie wskazanego zamówienia:</w:t>
      </w:r>
    </w:p>
    <w:p w14:paraId="56D67B5E" w14:textId="2F0C1F50" w:rsidR="00FD0704" w:rsidRPr="00787AD4" w:rsidRDefault="00FD0704" w:rsidP="00FD0704">
      <w:pPr>
        <w:spacing w:after="120" w:line="360" w:lineRule="auto"/>
        <w:jc w:val="both"/>
        <w:rPr>
          <w:rFonts w:cstheme="minorHAnsi"/>
          <w:color w:val="000000"/>
        </w:rPr>
      </w:pPr>
      <w:r w:rsidRPr="00787AD4">
        <w:rPr>
          <w:rFonts w:cstheme="minorHAnsi"/>
        </w:rPr>
        <w:t>Oferuję/my wykonanie przedmiotu zamówienia zgodnie</w:t>
      </w:r>
      <w:r w:rsidR="00CB136B">
        <w:rPr>
          <w:rFonts w:cstheme="minorHAnsi"/>
        </w:rPr>
        <w:t xml:space="preserve"> z </w:t>
      </w:r>
      <w:r w:rsidRPr="00787AD4">
        <w:rPr>
          <w:rFonts w:cstheme="minorHAnsi"/>
        </w:rPr>
        <w:t>wymaganiami określonymi</w:t>
      </w:r>
      <w:r w:rsidR="00CB136B">
        <w:rPr>
          <w:rFonts w:cstheme="minorHAnsi"/>
        </w:rPr>
        <w:t xml:space="preserve"> w </w:t>
      </w:r>
      <w:r w:rsidRPr="00787AD4">
        <w:rPr>
          <w:rFonts w:cstheme="minorHAnsi"/>
        </w:rPr>
        <w:t xml:space="preserve">Zapytaniu ofertowym za </w:t>
      </w:r>
      <w:r w:rsidRPr="00787AD4">
        <w:rPr>
          <w:rFonts w:cstheme="minorHAnsi"/>
          <w:b/>
          <w:color w:val="000000"/>
        </w:rPr>
        <w:t>cenę brutto</w:t>
      </w:r>
      <w:r w:rsidR="00CB136B">
        <w:rPr>
          <w:rFonts w:cstheme="minorHAnsi"/>
          <w:color w:val="000000"/>
        </w:rPr>
        <w:t xml:space="preserve"> w </w:t>
      </w:r>
      <w:r w:rsidRPr="00787AD4">
        <w:rPr>
          <w:rFonts w:cstheme="minorHAnsi"/>
          <w:color w:val="000000"/>
        </w:rPr>
        <w:t>wysokości ……………………………….….</w:t>
      </w:r>
      <w:r w:rsidRPr="00787AD4">
        <w:rPr>
          <w:rFonts w:cstheme="minorHAnsi"/>
          <w:b/>
          <w:color w:val="000000"/>
        </w:rPr>
        <w:t xml:space="preserve">zł </w:t>
      </w:r>
      <w:r w:rsidRPr="00787AD4">
        <w:rPr>
          <w:rFonts w:cstheme="minorHAnsi"/>
          <w:color w:val="000000"/>
        </w:rPr>
        <w:t xml:space="preserve">(słownie: …………………………………….. ………………………………………………………………………………………………………………………………. złotych ……./100) co stanowi </w:t>
      </w:r>
      <w:r w:rsidRPr="00787AD4">
        <w:rPr>
          <w:rFonts w:cstheme="minorHAnsi"/>
          <w:b/>
          <w:color w:val="000000"/>
        </w:rPr>
        <w:t>cenę netto</w:t>
      </w:r>
      <w:r w:rsidR="00CB136B">
        <w:rPr>
          <w:rFonts w:cstheme="minorHAnsi"/>
          <w:color w:val="000000"/>
        </w:rPr>
        <w:t xml:space="preserve"> w </w:t>
      </w:r>
      <w:r w:rsidRPr="00787AD4">
        <w:rPr>
          <w:rFonts w:cstheme="minorHAnsi"/>
          <w:color w:val="000000"/>
        </w:rPr>
        <w:t>wysokości ……………………………….….</w:t>
      </w:r>
      <w:r w:rsidRPr="00787AD4">
        <w:rPr>
          <w:rFonts w:cstheme="minorHAnsi"/>
          <w:b/>
          <w:color w:val="000000"/>
        </w:rPr>
        <w:t xml:space="preserve">zł </w:t>
      </w:r>
      <w:r w:rsidRPr="00787AD4">
        <w:rPr>
          <w:rFonts w:cstheme="minorHAnsi"/>
          <w:color w:val="000000"/>
        </w:rPr>
        <w:t>(słownie: …………………………………….. ………………………………………………………………………………………………………………………………. złotych ……./100) powiększoną</w:t>
      </w:r>
      <w:r w:rsidR="00CB136B">
        <w:rPr>
          <w:rFonts w:cstheme="minorHAnsi"/>
          <w:color w:val="000000"/>
        </w:rPr>
        <w:t xml:space="preserve"> o </w:t>
      </w:r>
      <w:r w:rsidRPr="00787AD4">
        <w:rPr>
          <w:rFonts w:cstheme="minorHAnsi"/>
          <w:color w:val="000000"/>
        </w:rPr>
        <w:t>należny podatek od towarów</w:t>
      </w:r>
      <w:r w:rsidR="00CB136B">
        <w:rPr>
          <w:rFonts w:cstheme="minorHAnsi"/>
          <w:color w:val="000000"/>
        </w:rPr>
        <w:t xml:space="preserve"> i </w:t>
      </w:r>
      <w:r w:rsidRPr="00787AD4">
        <w:rPr>
          <w:rFonts w:cstheme="minorHAnsi"/>
          <w:color w:val="000000"/>
        </w:rPr>
        <w:t>usług ……….… % VAT (jeśli dotyczy).</w:t>
      </w:r>
    </w:p>
    <w:p w14:paraId="7D47AC65" w14:textId="77777777" w:rsidR="00FD0704" w:rsidRPr="00787AD4" w:rsidRDefault="00FD0704" w:rsidP="00FD0704">
      <w:pPr>
        <w:spacing w:after="0" w:line="240" w:lineRule="auto"/>
        <w:rPr>
          <w:rFonts w:cstheme="minorHAnsi"/>
          <w:spacing w:val="-1"/>
          <w:u w:val="single" w:color="000000"/>
        </w:rPr>
      </w:pPr>
    </w:p>
    <w:p w14:paraId="41ADAA6F" w14:textId="77777777" w:rsidR="00FD0704" w:rsidRPr="00787AD4" w:rsidRDefault="00FD0704" w:rsidP="00FD0704">
      <w:pPr>
        <w:pStyle w:val="Tekstpodstawowy"/>
        <w:spacing w:before="62"/>
        <w:rPr>
          <w:rFonts w:cstheme="minorHAnsi"/>
        </w:rPr>
      </w:pPr>
      <w:r w:rsidRPr="00787AD4">
        <w:rPr>
          <w:rFonts w:cstheme="minorHAnsi"/>
          <w:spacing w:val="-1"/>
          <w:u w:val="single" w:color="000000"/>
        </w:rPr>
        <w:t>OŚWIAD</w:t>
      </w:r>
      <w:r w:rsidRPr="00787AD4">
        <w:rPr>
          <w:rFonts w:cstheme="minorHAnsi"/>
          <w:spacing w:val="-49"/>
          <w:u w:val="single" w:color="000000"/>
        </w:rPr>
        <w:t xml:space="preserve"> </w:t>
      </w:r>
      <w:r w:rsidRPr="00787AD4">
        <w:rPr>
          <w:rFonts w:cstheme="minorHAnsi"/>
          <w:spacing w:val="-1"/>
          <w:u w:val="single" w:color="000000"/>
        </w:rPr>
        <w:t>CZENIA:</w:t>
      </w:r>
      <w:r w:rsidRPr="00787AD4">
        <w:rPr>
          <w:rFonts w:cstheme="minorHAnsi"/>
          <w:u w:val="single" w:color="000000"/>
        </w:rPr>
        <w:t xml:space="preserve"> </w:t>
      </w:r>
    </w:p>
    <w:p w14:paraId="3E703506" w14:textId="2707689A" w:rsidR="00FD0704" w:rsidRPr="00787AD4" w:rsidRDefault="00FD0704" w:rsidP="00A41EDC">
      <w:pPr>
        <w:pStyle w:val="Akapitzlist"/>
        <w:numPr>
          <w:ilvl w:val="0"/>
          <w:numId w:val="7"/>
        </w:num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87AD4">
        <w:rPr>
          <w:rFonts w:asciiTheme="minorHAnsi" w:hAnsiTheme="minorHAnsi" w:cstheme="minorHAnsi"/>
          <w:sz w:val="20"/>
          <w:szCs w:val="20"/>
        </w:rPr>
        <w:t>Przedmiotowe zamówienie zobowiązuję/</w:t>
      </w:r>
      <w:proofErr w:type="spellStart"/>
      <w:r w:rsidRPr="00787AD4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787AD4">
        <w:rPr>
          <w:rFonts w:asciiTheme="minorHAnsi" w:hAnsiTheme="minorHAnsi" w:cstheme="minorHAnsi"/>
          <w:sz w:val="20"/>
          <w:szCs w:val="20"/>
        </w:rPr>
        <w:t xml:space="preserve"> się wykonać zgodnie</w:t>
      </w:r>
      <w:r w:rsidR="00CB136B">
        <w:rPr>
          <w:rFonts w:asciiTheme="minorHAnsi" w:hAnsiTheme="minorHAnsi" w:cstheme="minorHAnsi"/>
          <w:sz w:val="20"/>
          <w:szCs w:val="20"/>
        </w:rPr>
        <w:t xml:space="preserve"> z </w:t>
      </w:r>
      <w:r w:rsidRPr="00787AD4">
        <w:rPr>
          <w:rFonts w:asciiTheme="minorHAnsi" w:hAnsiTheme="minorHAnsi" w:cstheme="minorHAnsi"/>
          <w:sz w:val="20"/>
          <w:szCs w:val="20"/>
        </w:rPr>
        <w:t>wymaganiami określonymi</w:t>
      </w:r>
      <w:r w:rsidR="00CB136B">
        <w:rPr>
          <w:rFonts w:asciiTheme="minorHAnsi" w:hAnsiTheme="minorHAnsi" w:cstheme="minorHAnsi"/>
          <w:sz w:val="20"/>
          <w:szCs w:val="20"/>
        </w:rPr>
        <w:t xml:space="preserve"> w </w:t>
      </w:r>
      <w:r w:rsidRPr="00787AD4">
        <w:rPr>
          <w:rFonts w:asciiTheme="minorHAnsi" w:hAnsiTheme="minorHAnsi" w:cstheme="minorHAnsi"/>
          <w:sz w:val="20"/>
          <w:szCs w:val="20"/>
        </w:rPr>
        <w:t>Zapytaniu ofertowym.</w:t>
      </w:r>
    </w:p>
    <w:p w14:paraId="71AEF2B4" w14:textId="3477CA0A" w:rsidR="00FD0704" w:rsidRPr="00787AD4" w:rsidRDefault="00FD0704" w:rsidP="00A41EDC">
      <w:pPr>
        <w:pStyle w:val="Akapitzlist"/>
        <w:numPr>
          <w:ilvl w:val="0"/>
          <w:numId w:val="7"/>
        </w:num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87AD4">
        <w:rPr>
          <w:rFonts w:asciiTheme="minorHAnsi" w:hAnsiTheme="minorHAnsi" w:cstheme="minorHAnsi"/>
          <w:sz w:val="20"/>
          <w:szCs w:val="20"/>
        </w:rPr>
        <w:t>Oświadczam/y, że</w:t>
      </w:r>
      <w:r w:rsidR="00CB136B">
        <w:rPr>
          <w:rFonts w:asciiTheme="minorHAnsi" w:hAnsiTheme="minorHAnsi" w:cstheme="minorHAnsi"/>
          <w:sz w:val="20"/>
          <w:szCs w:val="20"/>
        </w:rPr>
        <w:t xml:space="preserve"> w </w:t>
      </w:r>
      <w:r w:rsidRPr="00787AD4">
        <w:rPr>
          <w:rFonts w:asciiTheme="minorHAnsi" w:hAnsiTheme="minorHAnsi" w:cstheme="minorHAnsi"/>
          <w:sz w:val="20"/>
          <w:szCs w:val="20"/>
        </w:rPr>
        <w:t>cenie naszej oferty zostały uwzględnione wszelkie koszty niezbędne do pełnej</w:t>
      </w:r>
      <w:r w:rsidR="00CB136B">
        <w:rPr>
          <w:rFonts w:asciiTheme="minorHAnsi" w:hAnsiTheme="minorHAnsi" w:cstheme="minorHAnsi"/>
          <w:sz w:val="20"/>
          <w:szCs w:val="20"/>
        </w:rPr>
        <w:t xml:space="preserve"> i </w:t>
      </w:r>
      <w:r w:rsidRPr="00787AD4">
        <w:rPr>
          <w:rFonts w:asciiTheme="minorHAnsi" w:hAnsiTheme="minorHAnsi" w:cstheme="minorHAnsi"/>
          <w:sz w:val="20"/>
          <w:szCs w:val="20"/>
        </w:rPr>
        <w:t>terminowej realizacji zamówienia, zgodnie</w:t>
      </w:r>
      <w:r w:rsidR="00CB136B">
        <w:rPr>
          <w:rFonts w:asciiTheme="minorHAnsi" w:hAnsiTheme="minorHAnsi" w:cstheme="minorHAnsi"/>
          <w:sz w:val="20"/>
          <w:szCs w:val="20"/>
        </w:rPr>
        <w:t xml:space="preserve"> z </w:t>
      </w:r>
      <w:r w:rsidRPr="00787AD4">
        <w:rPr>
          <w:rFonts w:asciiTheme="minorHAnsi" w:hAnsiTheme="minorHAnsi" w:cstheme="minorHAnsi"/>
          <w:sz w:val="20"/>
          <w:szCs w:val="20"/>
        </w:rPr>
        <w:t>wymaganiami Zamawiającego opisanymi</w:t>
      </w:r>
      <w:r w:rsidR="00CB136B">
        <w:rPr>
          <w:rFonts w:asciiTheme="minorHAnsi" w:hAnsiTheme="minorHAnsi" w:cstheme="minorHAnsi"/>
          <w:sz w:val="20"/>
          <w:szCs w:val="20"/>
        </w:rPr>
        <w:t xml:space="preserve"> w </w:t>
      </w:r>
      <w:r w:rsidRPr="00787AD4">
        <w:rPr>
          <w:rFonts w:asciiTheme="minorHAnsi" w:hAnsiTheme="minorHAnsi" w:cstheme="minorHAnsi"/>
          <w:sz w:val="20"/>
          <w:szCs w:val="20"/>
        </w:rPr>
        <w:t>Zapytaniu ofertowym wraz</w:t>
      </w:r>
      <w:r w:rsidR="00CB136B">
        <w:rPr>
          <w:rFonts w:asciiTheme="minorHAnsi" w:hAnsiTheme="minorHAnsi" w:cstheme="minorHAnsi"/>
          <w:sz w:val="20"/>
          <w:szCs w:val="20"/>
        </w:rPr>
        <w:t xml:space="preserve"> z </w:t>
      </w:r>
      <w:r w:rsidRPr="00787AD4">
        <w:rPr>
          <w:rFonts w:asciiTheme="minorHAnsi" w:hAnsiTheme="minorHAnsi" w:cstheme="minorHAnsi"/>
          <w:sz w:val="20"/>
          <w:szCs w:val="20"/>
        </w:rPr>
        <w:t>załącznikami.</w:t>
      </w:r>
    </w:p>
    <w:p w14:paraId="5FA1E730" w14:textId="3080C3E5" w:rsidR="00FD0704" w:rsidRPr="00787AD4" w:rsidRDefault="00FD0704" w:rsidP="00A41EDC">
      <w:pPr>
        <w:pStyle w:val="Akapitzlist"/>
        <w:numPr>
          <w:ilvl w:val="0"/>
          <w:numId w:val="7"/>
        </w:num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87AD4">
        <w:rPr>
          <w:rFonts w:asciiTheme="minorHAnsi" w:hAnsiTheme="minorHAnsi" w:cstheme="minorHAnsi"/>
          <w:sz w:val="20"/>
          <w:szCs w:val="20"/>
        </w:rPr>
        <w:t>Oświadczam/y, że zapoznałem/liśmy się</w:t>
      </w:r>
      <w:r w:rsidR="00CB136B">
        <w:rPr>
          <w:rFonts w:asciiTheme="minorHAnsi" w:hAnsiTheme="minorHAnsi" w:cstheme="minorHAnsi"/>
          <w:sz w:val="20"/>
          <w:szCs w:val="20"/>
        </w:rPr>
        <w:t xml:space="preserve"> z </w:t>
      </w:r>
      <w:r w:rsidRPr="00787AD4">
        <w:rPr>
          <w:rFonts w:asciiTheme="minorHAnsi" w:hAnsiTheme="minorHAnsi" w:cstheme="minorHAnsi"/>
          <w:sz w:val="20"/>
          <w:szCs w:val="20"/>
        </w:rPr>
        <w:t>Zapytaniem ofertowym wraz</w:t>
      </w:r>
      <w:r w:rsidR="00CB136B">
        <w:rPr>
          <w:rFonts w:asciiTheme="minorHAnsi" w:hAnsiTheme="minorHAnsi" w:cstheme="minorHAnsi"/>
          <w:sz w:val="20"/>
          <w:szCs w:val="20"/>
        </w:rPr>
        <w:t xml:space="preserve"> z </w:t>
      </w:r>
      <w:r w:rsidRPr="00787AD4">
        <w:rPr>
          <w:rFonts w:asciiTheme="minorHAnsi" w:hAnsiTheme="minorHAnsi" w:cstheme="minorHAnsi"/>
          <w:sz w:val="20"/>
          <w:szCs w:val="20"/>
        </w:rPr>
        <w:t>jego załącznikami udostępnionymi przez Zamawiającego</w:t>
      </w:r>
      <w:r w:rsidR="00CB136B">
        <w:rPr>
          <w:rFonts w:asciiTheme="minorHAnsi" w:hAnsiTheme="minorHAnsi" w:cstheme="minorHAnsi"/>
          <w:sz w:val="20"/>
          <w:szCs w:val="20"/>
        </w:rPr>
        <w:t xml:space="preserve"> i </w:t>
      </w:r>
      <w:r w:rsidRPr="00787AD4">
        <w:rPr>
          <w:rFonts w:asciiTheme="minorHAnsi" w:hAnsiTheme="minorHAnsi" w:cstheme="minorHAnsi"/>
          <w:sz w:val="20"/>
          <w:szCs w:val="20"/>
        </w:rPr>
        <w:t>nie wnoszę/my do niego żadnych zastrzeżeń.</w:t>
      </w:r>
    </w:p>
    <w:p w14:paraId="612F09C2" w14:textId="6CE4242F" w:rsidR="00FD0704" w:rsidRPr="00787AD4" w:rsidRDefault="00FD0704" w:rsidP="00A41EDC">
      <w:pPr>
        <w:pStyle w:val="Akapitzlist"/>
        <w:numPr>
          <w:ilvl w:val="0"/>
          <w:numId w:val="7"/>
        </w:num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87AD4">
        <w:rPr>
          <w:rFonts w:asciiTheme="minorHAnsi" w:hAnsiTheme="minorHAnsi" w:cstheme="minorHAnsi"/>
          <w:sz w:val="20"/>
          <w:szCs w:val="20"/>
        </w:rPr>
        <w:t>W razie wybrania mojej/naszej oferty zobowiązuję/zobowiązujemy się do podpisania umowy</w:t>
      </w:r>
      <w:r w:rsidR="00CB136B">
        <w:rPr>
          <w:rFonts w:asciiTheme="minorHAnsi" w:hAnsiTheme="minorHAnsi" w:cstheme="minorHAnsi"/>
          <w:sz w:val="20"/>
          <w:szCs w:val="20"/>
        </w:rPr>
        <w:t xml:space="preserve"> w </w:t>
      </w:r>
      <w:r w:rsidRPr="00787AD4">
        <w:rPr>
          <w:rFonts w:asciiTheme="minorHAnsi" w:hAnsiTheme="minorHAnsi" w:cstheme="minorHAnsi"/>
          <w:sz w:val="20"/>
          <w:szCs w:val="20"/>
        </w:rPr>
        <w:t>miejscu</w:t>
      </w:r>
      <w:r w:rsidR="00CB136B">
        <w:rPr>
          <w:rFonts w:asciiTheme="minorHAnsi" w:hAnsiTheme="minorHAnsi" w:cstheme="minorHAnsi"/>
          <w:sz w:val="20"/>
          <w:szCs w:val="20"/>
        </w:rPr>
        <w:t xml:space="preserve"> </w:t>
      </w:r>
      <w:r w:rsidR="00CB136B">
        <w:rPr>
          <w:rFonts w:asciiTheme="minorHAnsi" w:hAnsiTheme="minorHAnsi" w:cstheme="minorHAnsi"/>
          <w:sz w:val="20"/>
          <w:szCs w:val="20"/>
        </w:rPr>
        <w:lastRenderedPageBreak/>
        <w:t>i </w:t>
      </w:r>
      <w:r w:rsidRPr="00787AD4">
        <w:rPr>
          <w:rFonts w:asciiTheme="minorHAnsi" w:hAnsiTheme="minorHAnsi" w:cstheme="minorHAnsi"/>
          <w:sz w:val="20"/>
          <w:szCs w:val="20"/>
        </w:rPr>
        <w:t>terminie określonym przez Zamawiającego.</w:t>
      </w:r>
    </w:p>
    <w:p w14:paraId="649631D7" w14:textId="77777777" w:rsidR="00FD0704" w:rsidRPr="00787AD4" w:rsidRDefault="00FD0704" w:rsidP="00A41EDC">
      <w:pPr>
        <w:pStyle w:val="Akapitzlist"/>
        <w:numPr>
          <w:ilvl w:val="0"/>
          <w:numId w:val="7"/>
        </w:num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87AD4">
        <w:rPr>
          <w:rFonts w:asciiTheme="minorHAnsi" w:hAnsiTheme="minorHAnsi" w:cstheme="minorHAnsi"/>
          <w:sz w:val="20"/>
          <w:szCs w:val="20"/>
        </w:rPr>
        <w:t>Uważam/y się za związanego/</w:t>
      </w:r>
      <w:proofErr w:type="spellStart"/>
      <w:r w:rsidRPr="00787AD4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787AD4">
        <w:rPr>
          <w:rFonts w:asciiTheme="minorHAnsi" w:hAnsiTheme="minorHAnsi" w:cstheme="minorHAnsi"/>
          <w:sz w:val="20"/>
          <w:szCs w:val="20"/>
        </w:rPr>
        <w:t xml:space="preserve"> niniejszą ofertą przez okres 30 dni od dnia upływu terminu składania ofert.</w:t>
      </w:r>
    </w:p>
    <w:p w14:paraId="7102E131" w14:textId="20DE12B3" w:rsidR="00FD0704" w:rsidRPr="00787AD4" w:rsidRDefault="00FD0704" w:rsidP="00A41EDC">
      <w:pPr>
        <w:pStyle w:val="Akapitzlist"/>
        <w:numPr>
          <w:ilvl w:val="0"/>
          <w:numId w:val="7"/>
        </w:num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87AD4">
        <w:rPr>
          <w:rFonts w:asciiTheme="minorHAnsi" w:hAnsiTheme="minorHAnsi" w:cstheme="minorHAnsi"/>
          <w:sz w:val="20"/>
          <w:szCs w:val="20"/>
        </w:rPr>
        <w:t>Oświadczam/y, że zrealizuję/</w:t>
      </w:r>
      <w:proofErr w:type="spellStart"/>
      <w:r w:rsidRPr="00787AD4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787AD4">
        <w:rPr>
          <w:rFonts w:asciiTheme="minorHAnsi" w:hAnsiTheme="minorHAnsi" w:cstheme="minorHAnsi"/>
          <w:sz w:val="20"/>
          <w:szCs w:val="20"/>
        </w:rPr>
        <w:t xml:space="preserve"> zamówienie zgodnie</w:t>
      </w:r>
      <w:r w:rsidR="00CB136B">
        <w:rPr>
          <w:rFonts w:asciiTheme="minorHAnsi" w:hAnsiTheme="minorHAnsi" w:cstheme="minorHAnsi"/>
          <w:sz w:val="20"/>
          <w:szCs w:val="20"/>
        </w:rPr>
        <w:t xml:space="preserve"> z </w:t>
      </w:r>
      <w:r w:rsidRPr="00787AD4">
        <w:rPr>
          <w:rFonts w:asciiTheme="minorHAnsi" w:hAnsiTheme="minorHAnsi" w:cstheme="minorHAnsi"/>
          <w:sz w:val="20"/>
          <w:szCs w:val="20"/>
        </w:rPr>
        <w:t>Zapytanie ofertowym wraz</w:t>
      </w:r>
      <w:r w:rsidR="00CB136B">
        <w:rPr>
          <w:rFonts w:asciiTheme="minorHAnsi" w:hAnsiTheme="minorHAnsi" w:cstheme="minorHAnsi"/>
          <w:sz w:val="20"/>
          <w:szCs w:val="20"/>
        </w:rPr>
        <w:t xml:space="preserve"> z </w:t>
      </w:r>
      <w:r w:rsidRPr="00787AD4">
        <w:rPr>
          <w:rFonts w:asciiTheme="minorHAnsi" w:hAnsiTheme="minorHAnsi" w:cstheme="minorHAnsi"/>
          <w:sz w:val="20"/>
          <w:szCs w:val="20"/>
        </w:rPr>
        <w:t>jego załącznikami.</w:t>
      </w:r>
    </w:p>
    <w:p w14:paraId="1685F7B5" w14:textId="4FD76849" w:rsidR="00FD0704" w:rsidRPr="00787AD4" w:rsidRDefault="00FD0704" w:rsidP="00A41EDC">
      <w:pPr>
        <w:pStyle w:val="Akapitzlist"/>
        <w:numPr>
          <w:ilvl w:val="0"/>
          <w:numId w:val="7"/>
        </w:num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87AD4">
        <w:rPr>
          <w:rFonts w:asciiTheme="minorHAnsi" w:hAnsiTheme="minorHAnsi" w:cstheme="minorHAnsi"/>
          <w:sz w:val="20"/>
          <w:szCs w:val="20"/>
        </w:rPr>
        <w:t>Oświadczam/y, że posiadam doświadczenie oraz kompetencje lub zasoby niezbędne do wykonania zamówienia zgodnie</w:t>
      </w:r>
      <w:r w:rsidR="00CB136B">
        <w:rPr>
          <w:rFonts w:asciiTheme="minorHAnsi" w:hAnsiTheme="minorHAnsi" w:cstheme="minorHAnsi"/>
          <w:sz w:val="20"/>
          <w:szCs w:val="20"/>
        </w:rPr>
        <w:t xml:space="preserve"> z </w:t>
      </w:r>
      <w:r w:rsidRPr="00787AD4">
        <w:rPr>
          <w:rFonts w:asciiTheme="minorHAnsi" w:hAnsiTheme="minorHAnsi" w:cstheme="minorHAnsi"/>
          <w:sz w:val="20"/>
          <w:szCs w:val="20"/>
        </w:rPr>
        <w:t>warunkami określonymi</w:t>
      </w:r>
      <w:r w:rsidR="00CB136B">
        <w:rPr>
          <w:rFonts w:asciiTheme="minorHAnsi" w:hAnsiTheme="minorHAnsi" w:cstheme="minorHAnsi"/>
          <w:sz w:val="20"/>
          <w:szCs w:val="20"/>
        </w:rPr>
        <w:t xml:space="preserve"> w </w:t>
      </w:r>
      <w:r w:rsidRPr="00787AD4">
        <w:rPr>
          <w:rFonts w:asciiTheme="minorHAnsi" w:hAnsiTheme="minorHAnsi" w:cstheme="minorHAnsi"/>
          <w:sz w:val="20"/>
          <w:szCs w:val="20"/>
        </w:rPr>
        <w:t>Zapytaniu ofertowym wraz</w:t>
      </w:r>
      <w:r w:rsidR="00CB136B">
        <w:rPr>
          <w:rFonts w:asciiTheme="minorHAnsi" w:hAnsiTheme="minorHAnsi" w:cstheme="minorHAnsi"/>
          <w:sz w:val="20"/>
          <w:szCs w:val="20"/>
        </w:rPr>
        <w:t xml:space="preserve"> z </w:t>
      </w:r>
      <w:r w:rsidRPr="00787AD4">
        <w:rPr>
          <w:rFonts w:asciiTheme="minorHAnsi" w:hAnsiTheme="minorHAnsi" w:cstheme="minorHAnsi"/>
          <w:sz w:val="20"/>
          <w:szCs w:val="20"/>
        </w:rPr>
        <w:t>jego załącznikami.</w:t>
      </w:r>
    </w:p>
    <w:p w14:paraId="2C7CAB9A" w14:textId="64A0015E" w:rsidR="00FD0704" w:rsidRPr="00787AD4" w:rsidRDefault="00FD0704" w:rsidP="00A41EDC">
      <w:pPr>
        <w:pStyle w:val="Akapitzlist"/>
        <w:numPr>
          <w:ilvl w:val="0"/>
          <w:numId w:val="7"/>
        </w:num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87AD4">
        <w:rPr>
          <w:rFonts w:asciiTheme="minorHAnsi" w:hAnsiTheme="minorHAnsi" w:cstheme="minorHAnsi"/>
          <w:sz w:val="20"/>
          <w:szCs w:val="20"/>
        </w:rPr>
        <w:t>Oświadczam/y, że spełniam/my wszystkie wymogi opisane</w:t>
      </w:r>
      <w:r w:rsidR="00CB136B">
        <w:rPr>
          <w:rFonts w:asciiTheme="minorHAnsi" w:hAnsiTheme="minorHAnsi" w:cstheme="minorHAnsi"/>
          <w:sz w:val="20"/>
          <w:szCs w:val="20"/>
        </w:rPr>
        <w:t xml:space="preserve"> w </w:t>
      </w:r>
      <w:r w:rsidRPr="00787AD4">
        <w:rPr>
          <w:rFonts w:asciiTheme="minorHAnsi" w:hAnsiTheme="minorHAnsi" w:cstheme="minorHAnsi"/>
          <w:sz w:val="20"/>
          <w:szCs w:val="20"/>
        </w:rPr>
        <w:t>Zapytaniu ofertowym.</w:t>
      </w:r>
    </w:p>
    <w:p w14:paraId="45D00C69" w14:textId="77777777" w:rsidR="00FD0704" w:rsidRPr="00787AD4" w:rsidRDefault="00FD0704" w:rsidP="00A41EDC">
      <w:pPr>
        <w:pStyle w:val="Akapitzlist"/>
        <w:numPr>
          <w:ilvl w:val="0"/>
          <w:numId w:val="7"/>
        </w:num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87AD4">
        <w:rPr>
          <w:rFonts w:asciiTheme="minorHAnsi" w:hAnsiTheme="minorHAnsi" w:cstheme="minorHAnsi"/>
          <w:sz w:val="20"/>
          <w:szCs w:val="20"/>
        </w:rPr>
        <w:t>Załącznikami do niniejszego formularza stanowiącymi integralną część oferty są:</w:t>
      </w:r>
    </w:p>
    <w:p w14:paraId="0F35EA3D" w14:textId="51B02145" w:rsidR="00FD0704" w:rsidRPr="00787AD4" w:rsidRDefault="00FD0704" w:rsidP="00A41EDC">
      <w:pPr>
        <w:pStyle w:val="Akapitzlist"/>
        <w:numPr>
          <w:ilvl w:val="1"/>
          <w:numId w:val="7"/>
        </w:num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87AD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2946C3">
        <w:rPr>
          <w:rFonts w:asciiTheme="minorHAnsi" w:hAnsiTheme="minorHAnsi" w:cstheme="minorHAnsi"/>
          <w:sz w:val="20"/>
          <w:szCs w:val="20"/>
        </w:rPr>
        <w:t xml:space="preserve">2 do Zapytania ofertowego </w:t>
      </w:r>
      <w:r w:rsidRPr="00787AD4">
        <w:rPr>
          <w:rFonts w:asciiTheme="minorHAnsi" w:hAnsiTheme="minorHAnsi" w:cstheme="minorHAnsi"/>
          <w:sz w:val="20"/>
          <w:szCs w:val="20"/>
        </w:rPr>
        <w:t xml:space="preserve"> -  Wykaz osób dedykowanych do realizacji zamówienia </w:t>
      </w:r>
    </w:p>
    <w:p w14:paraId="08CF68F4" w14:textId="77777777" w:rsidR="00FD0704" w:rsidRPr="00787AD4" w:rsidRDefault="00FD0704" w:rsidP="00A41EDC">
      <w:pPr>
        <w:pStyle w:val="Akapitzlist"/>
        <w:numPr>
          <w:ilvl w:val="1"/>
          <w:numId w:val="7"/>
        </w:num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87AD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7FA188F" w14:textId="77777777" w:rsidR="00FD0704" w:rsidRPr="00787AD4" w:rsidRDefault="00FD0704" w:rsidP="00A41EDC">
      <w:pPr>
        <w:pStyle w:val="Akapitzlist"/>
        <w:numPr>
          <w:ilvl w:val="1"/>
          <w:numId w:val="7"/>
        </w:num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87AD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08CD719" w14:textId="77777777" w:rsidR="00FD0704" w:rsidRPr="00787AD4" w:rsidRDefault="00FD0704" w:rsidP="00A41EDC">
      <w:pPr>
        <w:pStyle w:val="Akapitzlist"/>
        <w:numPr>
          <w:ilvl w:val="1"/>
          <w:numId w:val="7"/>
        </w:num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87AD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624E047" w14:textId="7F00268E" w:rsidR="00FD0704" w:rsidRPr="00787AD4" w:rsidRDefault="00FD0704" w:rsidP="00A41EDC">
      <w:pPr>
        <w:pStyle w:val="Akapitzlist"/>
        <w:numPr>
          <w:ilvl w:val="0"/>
          <w:numId w:val="7"/>
        </w:num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87AD4">
        <w:rPr>
          <w:rFonts w:asciiTheme="minorHAnsi" w:hAnsiTheme="minorHAnsi" w:cstheme="minorHAnsi"/>
          <w:sz w:val="20"/>
          <w:szCs w:val="20"/>
        </w:rPr>
        <w:t>Oświadczam, że wypełniłem obowiązki informacyjne przewidziane</w:t>
      </w:r>
      <w:r w:rsidR="00CB136B">
        <w:rPr>
          <w:rFonts w:asciiTheme="minorHAnsi" w:hAnsiTheme="minorHAnsi" w:cstheme="minorHAnsi"/>
          <w:sz w:val="20"/>
          <w:szCs w:val="20"/>
        </w:rPr>
        <w:t xml:space="preserve"> w </w:t>
      </w:r>
      <w:r w:rsidRPr="00787AD4">
        <w:rPr>
          <w:rFonts w:asciiTheme="minorHAnsi" w:hAnsiTheme="minorHAnsi" w:cstheme="minorHAnsi"/>
          <w:sz w:val="20"/>
          <w:szCs w:val="20"/>
        </w:rPr>
        <w:t>art. 13 lub art. 14 RODO</w:t>
      </w:r>
      <w:r w:rsidRPr="00787AD4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787AD4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</w:t>
      </w:r>
      <w:r w:rsidR="00CB136B">
        <w:rPr>
          <w:rFonts w:asciiTheme="minorHAnsi" w:hAnsiTheme="minorHAnsi" w:cstheme="minorHAnsi"/>
          <w:sz w:val="20"/>
          <w:szCs w:val="20"/>
        </w:rPr>
        <w:t xml:space="preserve"> w </w:t>
      </w:r>
      <w:r w:rsidRPr="00787AD4">
        <w:rPr>
          <w:rFonts w:asciiTheme="minorHAnsi" w:hAnsiTheme="minorHAnsi" w:cstheme="minorHAnsi"/>
          <w:sz w:val="20"/>
          <w:szCs w:val="20"/>
        </w:rPr>
        <w:t>celu ubiegania się</w:t>
      </w:r>
      <w:r w:rsidR="00CB136B">
        <w:rPr>
          <w:rFonts w:asciiTheme="minorHAnsi" w:hAnsiTheme="minorHAnsi" w:cstheme="minorHAnsi"/>
          <w:sz w:val="20"/>
          <w:szCs w:val="20"/>
        </w:rPr>
        <w:t xml:space="preserve"> o </w:t>
      </w:r>
      <w:r w:rsidRPr="00787AD4">
        <w:rPr>
          <w:rFonts w:asciiTheme="minorHAnsi" w:hAnsiTheme="minorHAnsi" w:cstheme="minorHAnsi"/>
          <w:sz w:val="20"/>
          <w:szCs w:val="20"/>
        </w:rPr>
        <w:t>udzielenie zamówienia publicznego</w:t>
      </w:r>
      <w:r w:rsidR="00CB136B">
        <w:rPr>
          <w:rFonts w:asciiTheme="minorHAnsi" w:hAnsiTheme="minorHAnsi" w:cstheme="minorHAnsi"/>
          <w:sz w:val="20"/>
          <w:szCs w:val="20"/>
        </w:rPr>
        <w:t xml:space="preserve"> w </w:t>
      </w:r>
      <w:r w:rsidRPr="00787AD4">
        <w:rPr>
          <w:rFonts w:asciiTheme="minorHAnsi" w:hAnsiTheme="minorHAnsi" w:cstheme="minorHAnsi"/>
          <w:sz w:val="20"/>
          <w:szCs w:val="20"/>
        </w:rPr>
        <w:t>niniejszym postępowaniu</w:t>
      </w:r>
      <w:r w:rsidRPr="00787AD4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787AD4">
        <w:rPr>
          <w:rFonts w:asciiTheme="minorHAnsi" w:hAnsiTheme="minorHAnsi" w:cstheme="minorHAnsi"/>
          <w:sz w:val="20"/>
          <w:szCs w:val="20"/>
        </w:rPr>
        <w:t>.</w:t>
      </w:r>
    </w:p>
    <w:p w14:paraId="2FBCE9EC" w14:textId="089636ED" w:rsidR="00FD0704" w:rsidRPr="00787AD4" w:rsidRDefault="00FD0704" w:rsidP="00A41EDC">
      <w:pPr>
        <w:pStyle w:val="Akapitzlist"/>
        <w:numPr>
          <w:ilvl w:val="0"/>
          <w:numId w:val="7"/>
        </w:num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87AD4">
        <w:rPr>
          <w:rFonts w:asciiTheme="minorHAnsi" w:hAnsiTheme="minorHAnsi" w:cstheme="minorHAnsi"/>
          <w:sz w:val="20"/>
          <w:szCs w:val="20"/>
        </w:rPr>
        <w:t>Przyjmuję do wiadomości, że informacje zawarte</w:t>
      </w:r>
      <w:r w:rsidR="00CB136B">
        <w:rPr>
          <w:rFonts w:asciiTheme="minorHAnsi" w:hAnsiTheme="minorHAnsi" w:cstheme="minorHAnsi"/>
          <w:sz w:val="20"/>
          <w:szCs w:val="20"/>
        </w:rPr>
        <w:t xml:space="preserve"> w </w:t>
      </w:r>
      <w:r w:rsidRPr="00787AD4">
        <w:rPr>
          <w:rFonts w:asciiTheme="minorHAnsi" w:hAnsiTheme="minorHAnsi" w:cstheme="minorHAnsi"/>
          <w:sz w:val="20"/>
          <w:szCs w:val="20"/>
        </w:rPr>
        <w:t>niniejszym formularzu ofertowym stanowią informację publiczną</w:t>
      </w:r>
      <w:r w:rsidR="00CB136B">
        <w:rPr>
          <w:rFonts w:asciiTheme="minorHAnsi" w:hAnsiTheme="minorHAnsi" w:cstheme="minorHAnsi"/>
          <w:sz w:val="20"/>
          <w:szCs w:val="20"/>
        </w:rPr>
        <w:t xml:space="preserve"> w </w:t>
      </w:r>
      <w:r w:rsidRPr="00787AD4">
        <w:rPr>
          <w:rFonts w:asciiTheme="minorHAnsi" w:hAnsiTheme="minorHAnsi" w:cstheme="minorHAnsi"/>
          <w:sz w:val="20"/>
          <w:szCs w:val="20"/>
        </w:rPr>
        <w:t>rozumieniu ustawy</w:t>
      </w:r>
      <w:r w:rsidR="00CB136B">
        <w:rPr>
          <w:rFonts w:asciiTheme="minorHAnsi" w:hAnsiTheme="minorHAnsi" w:cstheme="minorHAnsi"/>
          <w:sz w:val="20"/>
          <w:szCs w:val="20"/>
        </w:rPr>
        <w:t xml:space="preserve"> o </w:t>
      </w:r>
      <w:r w:rsidRPr="00787AD4">
        <w:rPr>
          <w:rFonts w:asciiTheme="minorHAnsi" w:hAnsiTheme="minorHAnsi" w:cstheme="minorHAnsi"/>
          <w:sz w:val="20"/>
          <w:szCs w:val="20"/>
        </w:rPr>
        <w:t>dostępie do informacji publicznej</w:t>
      </w:r>
      <w:r w:rsidR="00CB136B">
        <w:rPr>
          <w:rFonts w:asciiTheme="minorHAnsi" w:hAnsiTheme="minorHAnsi" w:cstheme="minorHAnsi"/>
          <w:sz w:val="20"/>
          <w:szCs w:val="20"/>
        </w:rPr>
        <w:t xml:space="preserve"> i </w:t>
      </w:r>
      <w:r w:rsidRPr="00787AD4">
        <w:rPr>
          <w:rFonts w:asciiTheme="minorHAnsi" w:hAnsiTheme="minorHAnsi" w:cstheme="minorHAnsi"/>
          <w:sz w:val="20"/>
          <w:szCs w:val="20"/>
        </w:rPr>
        <w:t>wyrażam zgodę na ich udostępnienie</w:t>
      </w:r>
      <w:r w:rsidR="00CB136B">
        <w:rPr>
          <w:rFonts w:asciiTheme="minorHAnsi" w:hAnsiTheme="minorHAnsi" w:cstheme="minorHAnsi"/>
          <w:sz w:val="20"/>
          <w:szCs w:val="20"/>
        </w:rPr>
        <w:t xml:space="preserve"> w </w:t>
      </w:r>
      <w:r w:rsidRPr="00787AD4">
        <w:rPr>
          <w:rFonts w:asciiTheme="minorHAnsi" w:hAnsiTheme="minorHAnsi" w:cstheme="minorHAnsi"/>
          <w:sz w:val="20"/>
          <w:szCs w:val="20"/>
        </w:rPr>
        <w:t>trybie ww. ustawy.</w:t>
      </w:r>
    </w:p>
    <w:p w14:paraId="7D66CC4F" w14:textId="0010DFE0" w:rsidR="00FD0704" w:rsidRPr="00787AD4" w:rsidRDefault="00FD0704" w:rsidP="00A41EDC">
      <w:pPr>
        <w:pStyle w:val="Akapitzlist"/>
        <w:numPr>
          <w:ilvl w:val="0"/>
          <w:numId w:val="7"/>
        </w:num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87AD4">
        <w:rPr>
          <w:rFonts w:asciiTheme="minorHAnsi" w:hAnsiTheme="minorHAnsi" w:cstheme="minorHAnsi"/>
          <w:sz w:val="20"/>
          <w:szCs w:val="20"/>
        </w:rPr>
        <w:t>Oświadczam, że nie podlegam wykluczeniu na podstawie art. 7 ust. 1 ustawy</w:t>
      </w:r>
      <w:r w:rsidR="00CB136B">
        <w:rPr>
          <w:rFonts w:asciiTheme="minorHAnsi" w:hAnsiTheme="minorHAnsi" w:cstheme="minorHAnsi"/>
          <w:sz w:val="20"/>
          <w:szCs w:val="20"/>
        </w:rPr>
        <w:t xml:space="preserve"> z </w:t>
      </w:r>
      <w:r w:rsidRPr="00787AD4">
        <w:rPr>
          <w:rFonts w:asciiTheme="minorHAnsi" w:hAnsiTheme="minorHAnsi" w:cstheme="minorHAnsi"/>
          <w:sz w:val="20"/>
          <w:szCs w:val="20"/>
        </w:rPr>
        <w:t>dnia 13 kwietnia 2022 r.</w:t>
      </w:r>
      <w:r w:rsidR="00CB136B">
        <w:rPr>
          <w:rFonts w:asciiTheme="minorHAnsi" w:hAnsiTheme="minorHAnsi" w:cstheme="minorHAnsi"/>
          <w:sz w:val="20"/>
          <w:szCs w:val="20"/>
        </w:rPr>
        <w:t xml:space="preserve"> o </w:t>
      </w:r>
      <w:r w:rsidRPr="00787AD4">
        <w:rPr>
          <w:rFonts w:asciiTheme="minorHAnsi" w:hAnsiTheme="minorHAnsi" w:cstheme="minorHAnsi"/>
          <w:sz w:val="20"/>
          <w:szCs w:val="20"/>
        </w:rPr>
        <w:t>szczególnych rozwiązaniach</w:t>
      </w:r>
      <w:r w:rsidR="00CB136B">
        <w:rPr>
          <w:rFonts w:asciiTheme="minorHAnsi" w:hAnsiTheme="minorHAnsi" w:cstheme="minorHAnsi"/>
          <w:sz w:val="20"/>
          <w:szCs w:val="20"/>
        </w:rPr>
        <w:t xml:space="preserve"> w </w:t>
      </w:r>
      <w:r w:rsidRPr="00787AD4">
        <w:rPr>
          <w:rFonts w:asciiTheme="minorHAnsi" w:hAnsiTheme="minorHAnsi" w:cstheme="minorHAnsi"/>
          <w:sz w:val="20"/>
          <w:szCs w:val="20"/>
        </w:rPr>
        <w:t>zakresie przeciwdziałania wspieraniu agresji na Ukrainę oraz służących ochronie bezpieczeństwa narodowego (Dz. U.</w:t>
      </w:r>
      <w:r w:rsidR="00CB136B">
        <w:rPr>
          <w:rFonts w:asciiTheme="minorHAnsi" w:hAnsiTheme="minorHAnsi" w:cstheme="minorHAnsi"/>
          <w:sz w:val="20"/>
          <w:szCs w:val="20"/>
        </w:rPr>
        <w:t xml:space="preserve"> z </w:t>
      </w:r>
      <w:r w:rsidRPr="00787AD4">
        <w:rPr>
          <w:rFonts w:asciiTheme="minorHAnsi" w:hAnsiTheme="minorHAnsi" w:cstheme="minorHAnsi"/>
          <w:sz w:val="20"/>
          <w:szCs w:val="20"/>
        </w:rPr>
        <w:t>2022 r. poz. 835) oraz na podstawie art. 5k rozporządzenia Rady (UE) nr 833/2014</w:t>
      </w:r>
      <w:r w:rsidR="00CB136B">
        <w:rPr>
          <w:rFonts w:asciiTheme="minorHAnsi" w:hAnsiTheme="minorHAnsi" w:cstheme="minorHAnsi"/>
          <w:sz w:val="20"/>
          <w:szCs w:val="20"/>
        </w:rPr>
        <w:t xml:space="preserve"> z </w:t>
      </w:r>
      <w:r w:rsidRPr="00787AD4">
        <w:rPr>
          <w:rFonts w:asciiTheme="minorHAnsi" w:hAnsiTheme="minorHAnsi" w:cstheme="minorHAnsi"/>
          <w:sz w:val="20"/>
          <w:szCs w:val="20"/>
        </w:rPr>
        <w:t>dnia 31 lipca 2014 r. dotyczącego środków ograniczających</w:t>
      </w:r>
      <w:r w:rsidR="00CB136B">
        <w:rPr>
          <w:rFonts w:asciiTheme="minorHAnsi" w:hAnsiTheme="minorHAnsi" w:cstheme="minorHAnsi"/>
          <w:sz w:val="20"/>
          <w:szCs w:val="20"/>
        </w:rPr>
        <w:t xml:space="preserve"> w </w:t>
      </w:r>
      <w:r w:rsidRPr="00787AD4">
        <w:rPr>
          <w:rFonts w:asciiTheme="minorHAnsi" w:hAnsiTheme="minorHAnsi" w:cstheme="minorHAnsi"/>
          <w:sz w:val="20"/>
          <w:szCs w:val="20"/>
        </w:rPr>
        <w:t>związku</w:t>
      </w:r>
      <w:r w:rsidR="00CB136B">
        <w:rPr>
          <w:rFonts w:asciiTheme="minorHAnsi" w:hAnsiTheme="minorHAnsi" w:cstheme="minorHAnsi"/>
          <w:sz w:val="20"/>
          <w:szCs w:val="20"/>
        </w:rPr>
        <w:t xml:space="preserve"> z </w:t>
      </w:r>
      <w:r w:rsidRPr="00787AD4">
        <w:rPr>
          <w:rFonts w:asciiTheme="minorHAnsi" w:hAnsiTheme="minorHAnsi" w:cstheme="minorHAnsi"/>
          <w:sz w:val="20"/>
          <w:szCs w:val="20"/>
        </w:rPr>
        <w:t>działaniami Rosji destabilizującymi sytuację na Ukrainie.</w:t>
      </w:r>
    </w:p>
    <w:p w14:paraId="6BB90123" w14:textId="77777777" w:rsidR="00FD0704" w:rsidRPr="00787AD4" w:rsidRDefault="00FD0704" w:rsidP="00FD0704">
      <w:pPr>
        <w:rPr>
          <w:rFonts w:cstheme="minorHAnsi"/>
        </w:rPr>
      </w:pPr>
    </w:p>
    <w:p w14:paraId="336D8118" w14:textId="77777777" w:rsidR="00FD0704" w:rsidRPr="00787AD4" w:rsidRDefault="00FD0704" w:rsidP="00FD0704">
      <w:pPr>
        <w:rPr>
          <w:rFonts w:cstheme="minorHAnsi"/>
        </w:rPr>
      </w:pPr>
    </w:p>
    <w:p w14:paraId="0AFE466C" w14:textId="77777777" w:rsidR="00FD0704" w:rsidRPr="00787AD4" w:rsidRDefault="00FD0704" w:rsidP="00FD0704">
      <w:pPr>
        <w:spacing w:after="0" w:line="240" w:lineRule="auto"/>
        <w:rPr>
          <w:rFonts w:cstheme="minorHAnsi"/>
        </w:rPr>
      </w:pPr>
      <w:r w:rsidRPr="00787AD4">
        <w:rPr>
          <w:rFonts w:cstheme="minorHAnsi"/>
        </w:rPr>
        <w:t>......................................., dn. ...................…………… r.</w:t>
      </w:r>
      <w:r w:rsidRPr="00787AD4">
        <w:rPr>
          <w:rFonts w:cstheme="minorHAnsi"/>
        </w:rPr>
        <w:tab/>
        <w:t>.....................................................................</w:t>
      </w:r>
    </w:p>
    <w:p w14:paraId="57E04266" w14:textId="77777777" w:rsidR="00FD0704" w:rsidRPr="00787AD4" w:rsidRDefault="00FD0704" w:rsidP="00FD0704">
      <w:pPr>
        <w:tabs>
          <w:tab w:val="center" w:pos="1134"/>
          <w:tab w:val="center" w:pos="3544"/>
          <w:tab w:val="center" w:pos="6946"/>
        </w:tabs>
        <w:rPr>
          <w:rFonts w:cstheme="minorHAnsi"/>
          <w:sz w:val="18"/>
          <w:szCs w:val="18"/>
        </w:rPr>
      </w:pPr>
      <w:r w:rsidRPr="00787AD4">
        <w:rPr>
          <w:rFonts w:cstheme="minorHAnsi"/>
          <w:sz w:val="18"/>
          <w:szCs w:val="18"/>
        </w:rPr>
        <w:tab/>
        <w:t>(miejscowość)</w:t>
      </w:r>
      <w:r w:rsidRPr="00787AD4">
        <w:rPr>
          <w:rFonts w:cstheme="minorHAnsi"/>
          <w:sz w:val="18"/>
          <w:szCs w:val="18"/>
        </w:rPr>
        <w:tab/>
        <w:t>(data)</w:t>
      </w:r>
      <w:r w:rsidRPr="00787AD4">
        <w:rPr>
          <w:rFonts w:cstheme="minorHAnsi"/>
          <w:sz w:val="18"/>
          <w:szCs w:val="18"/>
        </w:rPr>
        <w:tab/>
        <w:t>(podpis/y osoby/osób uprawnionej/</w:t>
      </w:r>
      <w:proofErr w:type="spellStart"/>
      <w:r w:rsidRPr="00787AD4">
        <w:rPr>
          <w:rFonts w:cstheme="minorHAnsi"/>
          <w:sz w:val="18"/>
          <w:szCs w:val="18"/>
        </w:rPr>
        <w:t>ych</w:t>
      </w:r>
      <w:proofErr w:type="spellEnd"/>
      <w:r w:rsidRPr="00787AD4">
        <w:rPr>
          <w:rFonts w:cstheme="minorHAnsi"/>
          <w:sz w:val="18"/>
          <w:szCs w:val="18"/>
        </w:rPr>
        <w:t>)</w:t>
      </w:r>
    </w:p>
    <w:p w14:paraId="5160207D" w14:textId="77777777" w:rsidR="00FD0704" w:rsidRPr="00787AD4" w:rsidRDefault="00FD0704" w:rsidP="00FD0704">
      <w:pPr>
        <w:jc w:val="center"/>
        <w:rPr>
          <w:rFonts w:cstheme="minorHAnsi"/>
          <w:b/>
          <w:i/>
          <w:sz w:val="16"/>
          <w:szCs w:val="16"/>
        </w:rPr>
      </w:pPr>
    </w:p>
    <w:p w14:paraId="6FCB48A7" w14:textId="411E8184" w:rsidR="00FD0704" w:rsidRDefault="00FD0704" w:rsidP="00FD0704">
      <w:pPr>
        <w:jc w:val="center"/>
        <w:rPr>
          <w:rFonts w:cstheme="minorHAnsi"/>
          <w:b/>
          <w:i/>
          <w:sz w:val="16"/>
          <w:szCs w:val="16"/>
        </w:rPr>
      </w:pPr>
      <w:r w:rsidRPr="00787AD4">
        <w:rPr>
          <w:rFonts w:cstheme="minorHAnsi"/>
          <w:b/>
          <w:i/>
          <w:sz w:val="16"/>
          <w:szCs w:val="16"/>
        </w:rPr>
        <w:t xml:space="preserve">Zamawiający dopuszcza podpisanie dokumentów podpisem kwalifikowanym, podpisem elektronicznym lub podpisem zaufanym </w:t>
      </w:r>
      <w:r w:rsidRPr="00787AD4">
        <w:rPr>
          <w:rFonts w:cstheme="minorHAnsi"/>
          <w:b/>
          <w:i/>
          <w:sz w:val="16"/>
          <w:szCs w:val="16"/>
        </w:rPr>
        <w:br/>
        <w:t>lub podpisem osobistym przez osobę lub osoby umocowane do złożenia podpisu</w:t>
      </w:r>
      <w:r w:rsidR="00CB136B">
        <w:rPr>
          <w:rFonts w:cstheme="minorHAnsi"/>
          <w:b/>
          <w:i/>
          <w:sz w:val="16"/>
          <w:szCs w:val="16"/>
        </w:rPr>
        <w:t xml:space="preserve"> w </w:t>
      </w:r>
      <w:r w:rsidRPr="00787AD4">
        <w:rPr>
          <w:rFonts w:cstheme="minorHAnsi"/>
          <w:b/>
          <w:i/>
          <w:sz w:val="16"/>
          <w:szCs w:val="16"/>
        </w:rPr>
        <w:t>imieniu Wykonawcy</w:t>
      </w:r>
    </w:p>
    <w:p w14:paraId="2DA8175C" w14:textId="77777777" w:rsidR="002946C3" w:rsidRDefault="002946C3" w:rsidP="00FD0704">
      <w:pPr>
        <w:jc w:val="center"/>
        <w:rPr>
          <w:rFonts w:cstheme="minorHAnsi"/>
          <w:b/>
          <w:i/>
          <w:sz w:val="16"/>
          <w:szCs w:val="16"/>
        </w:rPr>
      </w:pPr>
    </w:p>
    <w:p w14:paraId="02C2E3D4" w14:textId="77777777" w:rsidR="002946C3" w:rsidRDefault="002946C3" w:rsidP="00FD0704">
      <w:pPr>
        <w:jc w:val="center"/>
        <w:rPr>
          <w:rFonts w:cstheme="minorHAnsi"/>
          <w:b/>
          <w:i/>
          <w:sz w:val="16"/>
          <w:szCs w:val="16"/>
        </w:rPr>
      </w:pPr>
    </w:p>
    <w:p w14:paraId="7AC72812" w14:textId="77777777" w:rsidR="002946C3" w:rsidRDefault="002946C3" w:rsidP="00FD0704">
      <w:pPr>
        <w:jc w:val="center"/>
        <w:rPr>
          <w:rFonts w:cstheme="minorHAnsi"/>
          <w:b/>
          <w:i/>
          <w:sz w:val="16"/>
          <w:szCs w:val="16"/>
        </w:rPr>
      </w:pPr>
    </w:p>
    <w:p w14:paraId="086900C8" w14:textId="77777777" w:rsidR="002946C3" w:rsidRDefault="002946C3" w:rsidP="00FD0704">
      <w:pPr>
        <w:jc w:val="center"/>
        <w:rPr>
          <w:rFonts w:cstheme="minorHAnsi"/>
          <w:b/>
          <w:i/>
          <w:sz w:val="16"/>
          <w:szCs w:val="16"/>
        </w:rPr>
      </w:pPr>
    </w:p>
    <w:p w14:paraId="6D915146" w14:textId="77777777" w:rsidR="002946C3" w:rsidRDefault="002946C3" w:rsidP="00FD0704">
      <w:pPr>
        <w:jc w:val="center"/>
        <w:rPr>
          <w:rFonts w:cstheme="minorHAnsi"/>
          <w:b/>
          <w:i/>
          <w:sz w:val="16"/>
          <w:szCs w:val="16"/>
        </w:rPr>
      </w:pPr>
    </w:p>
    <w:p w14:paraId="2A4CE6C6" w14:textId="77777777" w:rsidR="002946C3" w:rsidRPr="00787AD4" w:rsidRDefault="002946C3" w:rsidP="00FD0704">
      <w:pPr>
        <w:jc w:val="center"/>
        <w:rPr>
          <w:rFonts w:cstheme="minorHAnsi"/>
          <w:sz w:val="16"/>
          <w:szCs w:val="16"/>
        </w:rPr>
      </w:pPr>
    </w:p>
    <w:p w14:paraId="64AF286D" w14:textId="59DE1E3A" w:rsidR="00FD0704" w:rsidRPr="00787AD4" w:rsidRDefault="00917AD9" w:rsidP="00FD0704">
      <w:pPr>
        <w:spacing w:line="20" w:lineRule="atLeast"/>
        <w:ind w:left="170"/>
        <w:rPr>
          <w:rFonts w:cstheme="minorHAnsi"/>
          <w:sz w:val="2"/>
          <w:szCs w:val="2"/>
        </w:rPr>
      </w:pPr>
      <w:r>
        <w:rPr>
          <w:rFonts w:cstheme="minorHAnsi"/>
        </w:rPr>
      </w:r>
      <w:r>
        <w:rPr>
          <w:rFonts w:cstheme="minorHAnsi"/>
        </w:rPr>
        <w:pict w14:anchorId="3B18CD69">
          <v:group id="Grupa 2076450786" o:spid="_x0000_s1026" style="width:144.85pt;height:.85pt;mso-position-horizontal-relative:char;mso-position-vertical-relative:line" coordsize="2897,17">
            <v:group id="Group 14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">
              <v:shape id="Freeform 15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" path="m,l2881,e" filled="f" strokeweight=".82pt">
                <v:path arrowok="t" o:connecttype="custom" o:connectlocs="0,0;2881,0" o:connectangles="0,0"/>
              </v:shape>
            </v:group>
            <w10:anchorlock/>
          </v:group>
        </w:pict>
      </w:r>
    </w:p>
    <w:p w14:paraId="2EAEBDE2" w14:textId="58C6B686" w:rsidR="00FD0704" w:rsidRPr="00787AD4" w:rsidRDefault="00FD0704" w:rsidP="00FD0704">
      <w:pPr>
        <w:spacing w:before="84"/>
        <w:ind w:left="178" w:right="113"/>
        <w:jc w:val="both"/>
        <w:rPr>
          <w:rFonts w:cstheme="minorHAnsi"/>
          <w:sz w:val="16"/>
          <w:szCs w:val="16"/>
        </w:rPr>
      </w:pPr>
      <w:r w:rsidRPr="00787AD4">
        <w:rPr>
          <w:rFonts w:cstheme="minorHAnsi"/>
          <w:position w:val="5"/>
          <w:sz w:val="10"/>
        </w:rPr>
        <w:t>1</w:t>
      </w:r>
      <w:r w:rsidRPr="00787AD4">
        <w:rPr>
          <w:rFonts w:cstheme="minorHAnsi"/>
          <w:spacing w:val="4"/>
          <w:position w:val="5"/>
          <w:sz w:val="10"/>
        </w:rPr>
        <w:t xml:space="preserve"> </w:t>
      </w:r>
      <w:r w:rsidRPr="00787AD4">
        <w:rPr>
          <w:rFonts w:cstheme="minorHAnsi"/>
          <w:spacing w:val="-1"/>
          <w:sz w:val="16"/>
        </w:rPr>
        <w:t>rozporządzenie Parlamentu Europejskiego</w:t>
      </w:r>
      <w:r w:rsidR="00CB136B">
        <w:rPr>
          <w:rFonts w:cstheme="minorHAnsi"/>
          <w:spacing w:val="-1"/>
          <w:sz w:val="16"/>
        </w:rPr>
        <w:t xml:space="preserve"> i </w:t>
      </w:r>
      <w:r w:rsidRPr="00787AD4">
        <w:rPr>
          <w:rFonts w:cstheme="minorHAnsi"/>
          <w:spacing w:val="-1"/>
          <w:sz w:val="16"/>
        </w:rPr>
        <w:t xml:space="preserve">Rady (UE) </w:t>
      </w:r>
      <w:r w:rsidRPr="00787AD4">
        <w:rPr>
          <w:rFonts w:cstheme="minorHAnsi"/>
          <w:sz w:val="16"/>
        </w:rPr>
        <w:t>2016/679</w:t>
      </w:r>
      <w:r w:rsidR="00CB136B">
        <w:rPr>
          <w:rFonts w:cstheme="minorHAnsi"/>
          <w:sz w:val="16"/>
        </w:rPr>
        <w:t xml:space="preserve"> z </w:t>
      </w:r>
      <w:r w:rsidRPr="00787AD4">
        <w:rPr>
          <w:rFonts w:cstheme="minorHAnsi"/>
          <w:spacing w:val="-1"/>
          <w:sz w:val="16"/>
        </w:rPr>
        <w:t xml:space="preserve">dnia </w:t>
      </w:r>
      <w:r w:rsidRPr="00787AD4">
        <w:rPr>
          <w:rFonts w:cstheme="minorHAnsi"/>
          <w:sz w:val="16"/>
        </w:rPr>
        <w:t xml:space="preserve">27 </w:t>
      </w:r>
      <w:r w:rsidRPr="00787AD4">
        <w:rPr>
          <w:rFonts w:cstheme="minorHAnsi"/>
          <w:spacing w:val="-1"/>
          <w:sz w:val="16"/>
        </w:rPr>
        <w:t xml:space="preserve">kwietnia </w:t>
      </w:r>
      <w:r w:rsidRPr="00787AD4">
        <w:rPr>
          <w:rFonts w:cstheme="minorHAnsi"/>
          <w:sz w:val="16"/>
        </w:rPr>
        <w:t xml:space="preserve">2016 </w:t>
      </w:r>
      <w:r w:rsidRPr="00787AD4">
        <w:rPr>
          <w:rFonts w:cstheme="minorHAnsi"/>
          <w:spacing w:val="-1"/>
          <w:sz w:val="16"/>
        </w:rPr>
        <w:t>r.</w:t>
      </w:r>
      <w:r w:rsidR="00CB136B">
        <w:rPr>
          <w:rFonts w:cstheme="minorHAnsi"/>
          <w:sz w:val="16"/>
        </w:rPr>
        <w:t xml:space="preserve"> w </w:t>
      </w:r>
      <w:r w:rsidRPr="00787AD4">
        <w:rPr>
          <w:rFonts w:cstheme="minorHAnsi"/>
          <w:spacing w:val="-1"/>
          <w:sz w:val="16"/>
        </w:rPr>
        <w:t>sprawie ochrony</w:t>
      </w:r>
      <w:r w:rsidRPr="00787AD4">
        <w:rPr>
          <w:rFonts w:cstheme="minorHAnsi"/>
          <w:spacing w:val="-2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osób fizycznych</w:t>
      </w:r>
      <w:r w:rsidR="00CB136B">
        <w:rPr>
          <w:rFonts w:cstheme="minorHAnsi"/>
          <w:spacing w:val="-1"/>
          <w:sz w:val="16"/>
        </w:rPr>
        <w:t xml:space="preserve"> w </w:t>
      </w:r>
      <w:r w:rsidRPr="00787AD4">
        <w:rPr>
          <w:rFonts w:cstheme="minorHAnsi"/>
          <w:spacing w:val="-1"/>
          <w:sz w:val="16"/>
        </w:rPr>
        <w:t>związku</w:t>
      </w:r>
      <w:r w:rsidR="00CB136B">
        <w:rPr>
          <w:rFonts w:cstheme="minorHAnsi"/>
          <w:spacing w:val="-1"/>
          <w:sz w:val="16"/>
        </w:rPr>
        <w:t xml:space="preserve"> z </w:t>
      </w:r>
      <w:r w:rsidRPr="00787AD4">
        <w:rPr>
          <w:rFonts w:cstheme="minorHAnsi"/>
          <w:spacing w:val="-1"/>
          <w:sz w:val="16"/>
        </w:rPr>
        <w:t>przetwarzaniem</w:t>
      </w:r>
      <w:r w:rsidRPr="00787AD4">
        <w:rPr>
          <w:rFonts w:cstheme="minorHAnsi"/>
          <w:spacing w:val="2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danych</w:t>
      </w:r>
      <w:r w:rsidRPr="00787AD4">
        <w:rPr>
          <w:rFonts w:cstheme="minorHAnsi"/>
          <w:spacing w:val="1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osobowych</w:t>
      </w:r>
      <w:r w:rsidR="00CB136B">
        <w:rPr>
          <w:rFonts w:cstheme="minorHAnsi"/>
          <w:spacing w:val="1"/>
          <w:sz w:val="16"/>
        </w:rPr>
        <w:t xml:space="preserve"> i w </w:t>
      </w:r>
      <w:r w:rsidRPr="00787AD4">
        <w:rPr>
          <w:rFonts w:cstheme="minorHAnsi"/>
          <w:spacing w:val="-1"/>
          <w:sz w:val="16"/>
        </w:rPr>
        <w:t>sprawie</w:t>
      </w:r>
      <w:r w:rsidRPr="00787AD4">
        <w:rPr>
          <w:rFonts w:cstheme="minorHAnsi"/>
          <w:spacing w:val="1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swobodnego</w:t>
      </w:r>
      <w:r w:rsidRPr="00787AD4">
        <w:rPr>
          <w:rFonts w:cstheme="minorHAnsi"/>
          <w:spacing w:val="3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przepływu</w:t>
      </w:r>
      <w:r w:rsidRPr="00787AD4">
        <w:rPr>
          <w:rFonts w:cstheme="minorHAnsi"/>
          <w:spacing w:val="1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takich</w:t>
      </w:r>
      <w:r w:rsidRPr="00787AD4">
        <w:rPr>
          <w:rFonts w:cstheme="minorHAnsi"/>
          <w:spacing w:val="1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danych</w:t>
      </w:r>
      <w:r w:rsidRPr="00787AD4">
        <w:rPr>
          <w:rFonts w:cstheme="minorHAnsi"/>
          <w:spacing w:val="1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oraz</w:t>
      </w:r>
      <w:r w:rsidRPr="00787AD4">
        <w:rPr>
          <w:rFonts w:cstheme="minorHAnsi"/>
          <w:spacing w:val="2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uchylenia</w:t>
      </w:r>
      <w:r w:rsidRPr="00787AD4">
        <w:rPr>
          <w:rFonts w:cstheme="minorHAnsi"/>
          <w:spacing w:val="1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dyrektywy</w:t>
      </w:r>
      <w:r w:rsidRPr="00787AD4">
        <w:rPr>
          <w:rFonts w:cstheme="minorHAnsi"/>
          <w:spacing w:val="1"/>
          <w:sz w:val="16"/>
        </w:rPr>
        <w:t xml:space="preserve"> </w:t>
      </w:r>
      <w:r w:rsidRPr="00787AD4">
        <w:rPr>
          <w:rFonts w:cstheme="minorHAnsi"/>
          <w:sz w:val="16"/>
        </w:rPr>
        <w:t>95/46/WE</w:t>
      </w:r>
      <w:r w:rsidRPr="00787AD4">
        <w:rPr>
          <w:rFonts w:cstheme="minorHAnsi"/>
          <w:spacing w:val="36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(ogólne</w:t>
      </w:r>
      <w:r w:rsidRPr="00787AD4">
        <w:rPr>
          <w:rFonts w:cstheme="minorHAnsi"/>
          <w:spacing w:val="57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rozporządzenie</w:t>
      </w:r>
      <w:r w:rsidR="00CB136B">
        <w:rPr>
          <w:rFonts w:cstheme="minorHAnsi"/>
          <w:spacing w:val="-1"/>
          <w:sz w:val="16"/>
        </w:rPr>
        <w:t xml:space="preserve"> o </w:t>
      </w:r>
      <w:r w:rsidRPr="00787AD4">
        <w:rPr>
          <w:rFonts w:cstheme="minorHAnsi"/>
          <w:spacing w:val="-1"/>
          <w:sz w:val="16"/>
        </w:rPr>
        <w:t xml:space="preserve">ochronie danych) </w:t>
      </w:r>
      <w:r w:rsidRPr="00787AD4">
        <w:rPr>
          <w:rFonts w:cstheme="minorHAnsi"/>
          <w:sz w:val="16"/>
        </w:rPr>
        <w:t xml:space="preserve">(Dz. </w:t>
      </w:r>
      <w:r w:rsidRPr="00787AD4">
        <w:rPr>
          <w:rFonts w:cstheme="minorHAnsi"/>
          <w:spacing w:val="-1"/>
          <w:sz w:val="16"/>
        </w:rPr>
        <w:t>Urz.</w:t>
      </w:r>
      <w:r w:rsidRPr="00787AD4">
        <w:rPr>
          <w:rFonts w:cstheme="minorHAnsi"/>
          <w:sz w:val="16"/>
        </w:rPr>
        <w:t xml:space="preserve"> UE L</w:t>
      </w:r>
      <w:r w:rsidRPr="00787AD4">
        <w:rPr>
          <w:rFonts w:cstheme="minorHAnsi"/>
          <w:spacing w:val="-1"/>
          <w:sz w:val="16"/>
        </w:rPr>
        <w:t xml:space="preserve"> 119</w:t>
      </w:r>
      <w:r w:rsidR="00CB136B">
        <w:rPr>
          <w:rFonts w:cstheme="minorHAnsi"/>
          <w:sz w:val="16"/>
        </w:rPr>
        <w:t xml:space="preserve"> z </w:t>
      </w:r>
      <w:r w:rsidRPr="00787AD4">
        <w:rPr>
          <w:rFonts w:cstheme="minorHAnsi"/>
          <w:spacing w:val="-1"/>
          <w:sz w:val="16"/>
        </w:rPr>
        <w:t>04.05.2016,</w:t>
      </w:r>
      <w:r w:rsidRPr="00787AD4">
        <w:rPr>
          <w:rFonts w:cstheme="minorHAnsi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str.</w:t>
      </w:r>
      <w:r w:rsidRPr="00787AD4">
        <w:rPr>
          <w:rFonts w:cstheme="minorHAnsi"/>
          <w:sz w:val="16"/>
        </w:rPr>
        <w:t xml:space="preserve"> 1)</w:t>
      </w:r>
    </w:p>
    <w:p w14:paraId="00B74A3E" w14:textId="4846710F" w:rsidR="00FD0704" w:rsidRPr="00787AD4" w:rsidRDefault="00FD0704" w:rsidP="00FD0704">
      <w:pPr>
        <w:ind w:left="178" w:right="111"/>
        <w:jc w:val="both"/>
        <w:rPr>
          <w:rFonts w:cstheme="minorHAnsi"/>
          <w:spacing w:val="-1"/>
          <w:sz w:val="16"/>
        </w:rPr>
      </w:pPr>
      <w:r w:rsidRPr="00787AD4">
        <w:rPr>
          <w:rFonts w:cstheme="minorHAnsi"/>
          <w:position w:val="5"/>
          <w:sz w:val="10"/>
        </w:rPr>
        <w:t>2</w:t>
      </w:r>
      <w:r w:rsidR="00CB136B">
        <w:rPr>
          <w:rFonts w:cstheme="minorHAnsi"/>
          <w:spacing w:val="12"/>
          <w:position w:val="5"/>
          <w:sz w:val="10"/>
        </w:rPr>
        <w:t xml:space="preserve"> w </w:t>
      </w:r>
      <w:r w:rsidRPr="00787AD4">
        <w:rPr>
          <w:rFonts w:cstheme="minorHAnsi"/>
          <w:spacing w:val="-1"/>
          <w:sz w:val="16"/>
        </w:rPr>
        <w:t>przypadku</w:t>
      </w:r>
      <w:r w:rsidRPr="00787AD4">
        <w:rPr>
          <w:rFonts w:cstheme="minorHAnsi"/>
          <w:spacing w:val="30"/>
          <w:sz w:val="16"/>
        </w:rPr>
        <w:t xml:space="preserve"> </w:t>
      </w:r>
      <w:r w:rsidRPr="00787AD4">
        <w:rPr>
          <w:rFonts w:cstheme="minorHAnsi"/>
          <w:sz w:val="16"/>
        </w:rPr>
        <w:t>gdy</w:t>
      </w:r>
      <w:r w:rsidRPr="00787AD4">
        <w:rPr>
          <w:rFonts w:cstheme="minorHAnsi"/>
          <w:spacing w:val="28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wykonawca</w:t>
      </w:r>
      <w:r w:rsidRPr="00787AD4">
        <w:rPr>
          <w:rFonts w:cstheme="minorHAnsi"/>
          <w:spacing w:val="30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nie</w:t>
      </w:r>
      <w:r w:rsidRPr="00787AD4">
        <w:rPr>
          <w:rFonts w:cstheme="minorHAnsi"/>
          <w:spacing w:val="29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przekazuje</w:t>
      </w:r>
      <w:r w:rsidRPr="00787AD4">
        <w:rPr>
          <w:rFonts w:cstheme="minorHAnsi"/>
          <w:spacing w:val="29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danych</w:t>
      </w:r>
      <w:r w:rsidRPr="00787AD4">
        <w:rPr>
          <w:rFonts w:cstheme="minorHAnsi"/>
          <w:spacing w:val="30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osobowych</w:t>
      </w:r>
      <w:r w:rsidRPr="00787AD4">
        <w:rPr>
          <w:rFonts w:cstheme="minorHAnsi"/>
          <w:spacing w:val="30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innych</w:t>
      </w:r>
      <w:r w:rsidRPr="00787AD4">
        <w:rPr>
          <w:rFonts w:cstheme="minorHAnsi"/>
          <w:spacing w:val="31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niż</w:t>
      </w:r>
      <w:r w:rsidRPr="00787AD4">
        <w:rPr>
          <w:rFonts w:cstheme="minorHAnsi"/>
          <w:spacing w:val="31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bezpośrednio</w:t>
      </w:r>
      <w:r w:rsidRPr="00787AD4">
        <w:rPr>
          <w:rFonts w:cstheme="minorHAnsi"/>
          <w:spacing w:val="29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jego</w:t>
      </w:r>
      <w:r w:rsidRPr="00787AD4">
        <w:rPr>
          <w:rFonts w:cstheme="minorHAnsi"/>
          <w:spacing w:val="29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dotyczących</w:t>
      </w:r>
      <w:r w:rsidRPr="00787AD4">
        <w:rPr>
          <w:rFonts w:cstheme="minorHAnsi"/>
          <w:spacing w:val="30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lub</w:t>
      </w:r>
      <w:r w:rsidRPr="00787AD4">
        <w:rPr>
          <w:rFonts w:cstheme="minorHAnsi"/>
          <w:spacing w:val="29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zachodzi</w:t>
      </w:r>
      <w:r w:rsidRPr="00787AD4">
        <w:rPr>
          <w:rFonts w:cstheme="minorHAnsi"/>
          <w:spacing w:val="30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wyłączenie</w:t>
      </w:r>
      <w:r w:rsidRPr="00787AD4">
        <w:rPr>
          <w:rFonts w:cstheme="minorHAnsi"/>
          <w:spacing w:val="99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stosowania</w:t>
      </w:r>
      <w:r w:rsidRPr="00787AD4">
        <w:rPr>
          <w:rFonts w:cstheme="minorHAnsi"/>
          <w:spacing w:val="23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obowiązku</w:t>
      </w:r>
      <w:r w:rsidRPr="00787AD4">
        <w:rPr>
          <w:rFonts w:cstheme="minorHAnsi"/>
          <w:spacing w:val="23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informacyjnego,</w:t>
      </w:r>
      <w:r w:rsidRPr="00787AD4">
        <w:rPr>
          <w:rFonts w:cstheme="minorHAnsi"/>
          <w:spacing w:val="24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stosownie</w:t>
      </w:r>
      <w:r w:rsidRPr="00787AD4">
        <w:rPr>
          <w:rFonts w:cstheme="minorHAnsi"/>
          <w:spacing w:val="22"/>
          <w:sz w:val="16"/>
        </w:rPr>
        <w:t xml:space="preserve"> </w:t>
      </w:r>
      <w:r w:rsidRPr="00787AD4">
        <w:rPr>
          <w:rFonts w:cstheme="minorHAnsi"/>
          <w:sz w:val="16"/>
        </w:rPr>
        <w:t>do</w:t>
      </w:r>
      <w:r w:rsidRPr="00787AD4">
        <w:rPr>
          <w:rFonts w:cstheme="minorHAnsi"/>
          <w:spacing w:val="22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art.</w:t>
      </w:r>
      <w:r w:rsidRPr="00787AD4">
        <w:rPr>
          <w:rFonts w:cstheme="minorHAnsi"/>
          <w:spacing w:val="23"/>
          <w:sz w:val="16"/>
        </w:rPr>
        <w:t xml:space="preserve"> </w:t>
      </w:r>
      <w:r w:rsidRPr="00787AD4">
        <w:rPr>
          <w:rFonts w:cstheme="minorHAnsi"/>
          <w:sz w:val="16"/>
        </w:rPr>
        <w:t>13</w:t>
      </w:r>
      <w:r w:rsidRPr="00787AD4">
        <w:rPr>
          <w:rFonts w:cstheme="minorHAnsi"/>
          <w:spacing w:val="24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ust.</w:t>
      </w:r>
      <w:r w:rsidRPr="00787AD4">
        <w:rPr>
          <w:rFonts w:cstheme="minorHAnsi"/>
          <w:spacing w:val="23"/>
          <w:sz w:val="16"/>
        </w:rPr>
        <w:t xml:space="preserve"> </w:t>
      </w:r>
      <w:r w:rsidRPr="00787AD4">
        <w:rPr>
          <w:rFonts w:cstheme="minorHAnsi"/>
          <w:sz w:val="16"/>
        </w:rPr>
        <w:t>4</w:t>
      </w:r>
      <w:r w:rsidRPr="00787AD4">
        <w:rPr>
          <w:rFonts w:cstheme="minorHAnsi"/>
          <w:spacing w:val="21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lub</w:t>
      </w:r>
      <w:r w:rsidRPr="00787AD4">
        <w:rPr>
          <w:rFonts w:cstheme="minorHAnsi"/>
          <w:spacing w:val="20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art.</w:t>
      </w:r>
      <w:r w:rsidRPr="00787AD4">
        <w:rPr>
          <w:rFonts w:cstheme="minorHAnsi"/>
          <w:spacing w:val="23"/>
          <w:sz w:val="16"/>
        </w:rPr>
        <w:t xml:space="preserve"> </w:t>
      </w:r>
      <w:r w:rsidRPr="00787AD4">
        <w:rPr>
          <w:rFonts w:cstheme="minorHAnsi"/>
          <w:sz w:val="16"/>
        </w:rPr>
        <w:t>14</w:t>
      </w:r>
      <w:r w:rsidRPr="00787AD4">
        <w:rPr>
          <w:rFonts w:cstheme="minorHAnsi"/>
          <w:spacing w:val="23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ust.</w:t>
      </w:r>
      <w:r w:rsidRPr="00787AD4">
        <w:rPr>
          <w:rFonts w:cstheme="minorHAnsi"/>
          <w:spacing w:val="24"/>
          <w:sz w:val="16"/>
        </w:rPr>
        <w:t xml:space="preserve"> </w:t>
      </w:r>
      <w:r w:rsidRPr="00787AD4">
        <w:rPr>
          <w:rFonts w:cstheme="minorHAnsi"/>
          <w:sz w:val="16"/>
        </w:rPr>
        <w:t>5</w:t>
      </w:r>
      <w:r w:rsidRPr="00787AD4">
        <w:rPr>
          <w:rFonts w:cstheme="minorHAnsi"/>
          <w:spacing w:val="23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RODO</w:t>
      </w:r>
      <w:r w:rsidRPr="00787AD4">
        <w:rPr>
          <w:rFonts w:cstheme="minorHAnsi"/>
          <w:spacing w:val="22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treści</w:t>
      </w:r>
      <w:r w:rsidRPr="00787AD4">
        <w:rPr>
          <w:rFonts w:cstheme="minorHAnsi"/>
          <w:spacing w:val="22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oświadczenia</w:t>
      </w:r>
      <w:r w:rsidRPr="00787AD4">
        <w:rPr>
          <w:rFonts w:cstheme="minorHAnsi"/>
          <w:spacing w:val="23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wykonawca</w:t>
      </w:r>
      <w:r w:rsidRPr="00787AD4">
        <w:rPr>
          <w:rFonts w:cstheme="minorHAnsi"/>
          <w:spacing w:val="23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nie</w:t>
      </w:r>
      <w:r w:rsidRPr="00787AD4">
        <w:rPr>
          <w:rFonts w:cstheme="minorHAnsi"/>
          <w:spacing w:val="23"/>
          <w:sz w:val="16"/>
        </w:rPr>
        <w:t xml:space="preserve"> </w:t>
      </w:r>
      <w:r w:rsidRPr="00787AD4">
        <w:rPr>
          <w:rFonts w:cstheme="minorHAnsi"/>
          <w:sz w:val="16"/>
        </w:rPr>
        <w:t>składa</w:t>
      </w:r>
      <w:r w:rsidRPr="00787AD4">
        <w:rPr>
          <w:rFonts w:cstheme="minorHAnsi"/>
          <w:spacing w:val="65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(usunięcie treści oświadczenia np.</w:t>
      </w:r>
      <w:r w:rsidRPr="00787AD4">
        <w:rPr>
          <w:rFonts w:cstheme="minorHAnsi"/>
          <w:sz w:val="16"/>
        </w:rPr>
        <w:t xml:space="preserve"> przez</w:t>
      </w:r>
      <w:r w:rsidRPr="00787AD4">
        <w:rPr>
          <w:rFonts w:cstheme="minorHAnsi"/>
          <w:spacing w:val="1"/>
          <w:sz w:val="16"/>
        </w:rPr>
        <w:t xml:space="preserve"> </w:t>
      </w:r>
      <w:r w:rsidRPr="00787AD4">
        <w:rPr>
          <w:rFonts w:cstheme="minorHAnsi"/>
          <w:spacing w:val="-1"/>
          <w:sz w:val="16"/>
        </w:rPr>
        <w:t>jego wykreślenie).</w:t>
      </w:r>
    </w:p>
    <w:p w14:paraId="7E3D6B25" w14:textId="52381B9D" w:rsidR="007C79F5" w:rsidRPr="00787AD4" w:rsidRDefault="007C79F5">
      <w:pPr>
        <w:spacing w:after="0" w:line="240" w:lineRule="auto"/>
        <w:rPr>
          <w:rFonts w:cstheme="minorHAnsi"/>
        </w:rPr>
      </w:pPr>
    </w:p>
    <w:sectPr w:rsidR="007C79F5" w:rsidRPr="00787AD4" w:rsidSect="00DB7E8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1D5C" w14:textId="77777777" w:rsidR="006817A7" w:rsidRDefault="006817A7" w:rsidP="00C73CD1">
      <w:pPr>
        <w:spacing w:after="0" w:line="240" w:lineRule="auto"/>
      </w:pPr>
      <w:r>
        <w:separator/>
      </w:r>
    </w:p>
  </w:endnote>
  <w:endnote w:type="continuationSeparator" w:id="0">
    <w:p w14:paraId="11C1BBEA" w14:textId="77777777" w:rsidR="006817A7" w:rsidRDefault="006817A7" w:rsidP="00C7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64423"/>
      <w:docPartObj>
        <w:docPartGallery w:val="Page Numbers (Bottom of Page)"/>
        <w:docPartUnique/>
      </w:docPartObj>
    </w:sdtPr>
    <w:sdtEndPr/>
    <w:sdtContent>
      <w:p w14:paraId="695214F8" w14:textId="24B1EC0F" w:rsidR="007B49D5" w:rsidRDefault="007B49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30C1CE" w14:textId="510FE1B1" w:rsidR="00C73CD1" w:rsidRDefault="00C73CD1" w:rsidP="00413B75">
    <w:pPr>
      <w:pStyle w:val="Stopka"/>
      <w:tabs>
        <w:tab w:val="left" w:pos="660"/>
        <w:tab w:val="left" w:pos="5220"/>
        <w:tab w:val="right" w:pos="134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D36F" w14:textId="77777777" w:rsidR="006817A7" w:rsidRDefault="006817A7" w:rsidP="00C73CD1">
      <w:pPr>
        <w:spacing w:after="0" w:line="240" w:lineRule="auto"/>
      </w:pPr>
      <w:r>
        <w:separator/>
      </w:r>
    </w:p>
  </w:footnote>
  <w:footnote w:type="continuationSeparator" w:id="0">
    <w:p w14:paraId="39E025B9" w14:textId="77777777" w:rsidR="006817A7" w:rsidRDefault="006817A7" w:rsidP="00C7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1E24" w14:textId="77777777" w:rsidR="00C73CD1" w:rsidRDefault="00917AD9">
    <w:pPr>
      <w:pStyle w:val="Nagwek"/>
    </w:pPr>
    <w:r>
      <w:rPr>
        <w:noProof/>
        <w:lang w:eastAsia="pl-PL"/>
      </w:rPr>
      <w:pict w14:anchorId="5294F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9060" o:spid="_x0000_s2050" type="#_x0000_t75" style="position:absolute;margin-left:0;margin-top:0;width:121.15pt;height:317.3pt;z-index:-25165926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BCD0" w14:textId="074224A3" w:rsidR="00C73CD1" w:rsidRDefault="00594AF7" w:rsidP="00960C6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842303" wp14:editId="06FDAA6F">
          <wp:extent cx="5760085" cy="771365"/>
          <wp:effectExtent l="0" t="0" r="0" b="0"/>
          <wp:docPr id="2" name="Obraz 1" descr="naglowe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7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7AD9">
      <w:rPr>
        <w:noProof/>
        <w:lang w:eastAsia="pl-PL"/>
      </w:rPr>
      <w:pict w14:anchorId="6B056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9061" o:spid="_x0000_s2051" type="#_x0000_t75" style="position:absolute;left:0;text-align:left;margin-left:0;margin-top:0;width:121.15pt;height:317.3pt;z-index:-251658240;mso-position-horizontal:center;mso-position-horizontal-relative:margin;mso-position-vertical:center;mso-position-vertical-relative:margin" o:allowincell="f">
          <v:imagedata r:id="rId2" o:title="znak wod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0DE0" w14:textId="77777777" w:rsidR="00C73CD1" w:rsidRDefault="00917AD9">
    <w:pPr>
      <w:pStyle w:val="Nagwek"/>
    </w:pPr>
    <w:r>
      <w:rPr>
        <w:noProof/>
        <w:lang w:eastAsia="pl-PL"/>
      </w:rPr>
      <w:pict w14:anchorId="5E460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9059" o:spid="_x0000_s2049" type="#_x0000_t75" style="position:absolute;margin-left:0;margin-top:0;width:121.15pt;height:317.3pt;z-index:-25166028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C65"/>
    <w:multiLevelType w:val="multilevel"/>
    <w:tmpl w:val="943060E0"/>
    <w:styleLink w:val="Styl1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111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1800"/>
      </w:pPr>
      <w:rPr>
        <w:rFonts w:hint="default"/>
      </w:rPr>
    </w:lvl>
  </w:abstractNum>
  <w:abstractNum w:abstractNumId="1" w15:restartNumberingAfterBreak="0">
    <w:nsid w:val="02977E66"/>
    <w:multiLevelType w:val="hybridMultilevel"/>
    <w:tmpl w:val="CD5E2A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20636"/>
    <w:multiLevelType w:val="hybridMultilevel"/>
    <w:tmpl w:val="3EBAE954"/>
    <w:lvl w:ilvl="0" w:tplc="E5B27940">
      <w:start w:val="1"/>
      <w:numFmt w:val="lowerLetter"/>
      <w:lvlText w:val="%1."/>
      <w:lvlJc w:val="left"/>
      <w:pPr>
        <w:ind w:left="136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765FD"/>
    <w:multiLevelType w:val="hybridMultilevel"/>
    <w:tmpl w:val="5E38DD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145AE1"/>
    <w:multiLevelType w:val="hybridMultilevel"/>
    <w:tmpl w:val="A14C4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67956"/>
    <w:multiLevelType w:val="multilevel"/>
    <w:tmpl w:val="734C8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440"/>
      </w:pPr>
      <w:rPr>
        <w:rFonts w:hint="default"/>
      </w:rPr>
    </w:lvl>
  </w:abstractNum>
  <w:abstractNum w:abstractNumId="6" w15:restartNumberingAfterBreak="0">
    <w:nsid w:val="11907D4E"/>
    <w:multiLevelType w:val="multilevel"/>
    <w:tmpl w:val="CEE0F3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12D99"/>
    <w:multiLevelType w:val="hybridMultilevel"/>
    <w:tmpl w:val="3CC48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D42C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6799C"/>
    <w:multiLevelType w:val="hybridMultilevel"/>
    <w:tmpl w:val="974E1F3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1C1A52F0"/>
    <w:multiLevelType w:val="hybridMultilevel"/>
    <w:tmpl w:val="F384D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018AF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E735F8"/>
    <w:multiLevelType w:val="hybridMultilevel"/>
    <w:tmpl w:val="E47E5AF4"/>
    <w:lvl w:ilvl="0" w:tplc="9D1228D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1386"/>
    <w:multiLevelType w:val="hybridMultilevel"/>
    <w:tmpl w:val="441E8050"/>
    <w:lvl w:ilvl="0" w:tplc="BA444B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30C22"/>
    <w:multiLevelType w:val="hybridMultilevel"/>
    <w:tmpl w:val="42401BE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34122C6"/>
    <w:multiLevelType w:val="hybridMultilevel"/>
    <w:tmpl w:val="64660E28"/>
    <w:lvl w:ilvl="0" w:tplc="8FD42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E31C1B"/>
    <w:multiLevelType w:val="hybridMultilevel"/>
    <w:tmpl w:val="C2604E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E25A1C"/>
    <w:multiLevelType w:val="hybridMultilevel"/>
    <w:tmpl w:val="F7A28C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56287"/>
    <w:multiLevelType w:val="hybridMultilevel"/>
    <w:tmpl w:val="A4ACC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2D2614D"/>
    <w:multiLevelType w:val="hybridMultilevel"/>
    <w:tmpl w:val="F066065C"/>
    <w:lvl w:ilvl="0" w:tplc="81448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D42C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2E24BF"/>
    <w:multiLevelType w:val="hybridMultilevel"/>
    <w:tmpl w:val="5EA2CF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4939AE"/>
    <w:multiLevelType w:val="hybridMultilevel"/>
    <w:tmpl w:val="F2622980"/>
    <w:lvl w:ilvl="0" w:tplc="FFFFFFFF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bCs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1146" w:hanging="36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C38B0"/>
    <w:multiLevelType w:val="hybridMultilevel"/>
    <w:tmpl w:val="B35E9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E0D6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D1871"/>
    <w:multiLevelType w:val="hybridMultilevel"/>
    <w:tmpl w:val="5FEC581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DAA6AAA"/>
    <w:multiLevelType w:val="multilevel"/>
    <w:tmpl w:val="22A43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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1C70659"/>
    <w:multiLevelType w:val="multilevel"/>
    <w:tmpl w:val="6E226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51E927B5"/>
    <w:multiLevelType w:val="hybridMultilevel"/>
    <w:tmpl w:val="D570B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CEBB6">
      <w:start w:val="1"/>
      <w:numFmt w:val="decimal"/>
      <w:lvlText w:val="%4."/>
      <w:lvlJc w:val="left"/>
      <w:pPr>
        <w:ind w:left="2880" w:hanging="360"/>
      </w:pPr>
      <w:rPr>
        <w:strike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944D1"/>
    <w:multiLevelType w:val="hybridMultilevel"/>
    <w:tmpl w:val="4204F130"/>
    <w:lvl w:ilvl="0" w:tplc="6AB4F31C">
      <w:start w:val="1"/>
      <w:numFmt w:val="decimal"/>
      <w:lvlText w:val="%1."/>
      <w:lvlJc w:val="left"/>
      <w:pPr>
        <w:ind w:left="429" w:firstLine="0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43AEC1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BE0FAD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78E0DB2">
      <w:start w:val="1"/>
      <w:numFmt w:val="decimal"/>
      <w:lvlText w:val="%4"/>
      <w:lvlJc w:val="left"/>
      <w:pPr>
        <w:ind w:left="25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9A229E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DA8F7A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C92076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904FB3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22D38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8713BE3"/>
    <w:multiLevelType w:val="hybridMultilevel"/>
    <w:tmpl w:val="ADD2C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73A84"/>
    <w:multiLevelType w:val="hybridMultilevel"/>
    <w:tmpl w:val="E370E982"/>
    <w:lvl w:ilvl="0" w:tplc="8B06ED5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B7E5684">
      <w:start w:val="1"/>
      <w:numFmt w:val="upperRoman"/>
      <w:lvlText w:val="%2."/>
      <w:lvlJc w:val="right"/>
      <w:pPr>
        <w:ind w:left="1440" w:hanging="360"/>
      </w:pPr>
    </w:lvl>
    <w:lvl w:ilvl="2" w:tplc="1E2CF95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bCs/>
      </w:rPr>
    </w:lvl>
    <w:lvl w:ilvl="3" w:tplc="EE06F8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FE88BF8">
      <w:start w:val="1"/>
      <w:numFmt w:val="lowerRoman"/>
      <w:lvlText w:val="%6."/>
      <w:lvlJc w:val="right"/>
      <w:pPr>
        <w:ind w:left="4320" w:hanging="180"/>
      </w:pPr>
    </w:lvl>
    <w:lvl w:ilvl="6" w:tplc="189EE26A" w:tentative="1">
      <w:start w:val="1"/>
      <w:numFmt w:val="decimal"/>
      <w:lvlText w:val="%7."/>
      <w:lvlJc w:val="left"/>
      <w:pPr>
        <w:ind w:left="5040" w:hanging="360"/>
      </w:pPr>
    </w:lvl>
    <w:lvl w:ilvl="7" w:tplc="7BA4B118" w:tentative="1">
      <w:start w:val="1"/>
      <w:numFmt w:val="lowerLetter"/>
      <w:lvlText w:val="%8."/>
      <w:lvlJc w:val="left"/>
      <w:pPr>
        <w:ind w:left="5760" w:hanging="360"/>
      </w:pPr>
    </w:lvl>
    <w:lvl w:ilvl="8" w:tplc="8E1C4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6465F"/>
    <w:multiLevelType w:val="hybridMultilevel"/>
    <w:tmpl w:val="9A508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B3E9B"/>
    <w:multiLevelType w:val="hybridMultilevel"/>
    <w:tmpl w:val="2C704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801AC"/>
    <w:multiLevelType w:val="hybridMultilevel"/>
    <w:tmpl w:val="695A26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0D0219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116E8F"/>
    <w:multiLevelType w:val="hybridMultilevel"/>
    <w:tmpl w:val="AC920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1258A"/>
    <w:multiLevelType w:val="hybridMultilevel"/>
    <w:tmpl w:val="841A54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66170AE"/>
    <w:multiLevelType w:val="hybridMultilevel"/>
    <w:tmpl w:val="41081E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88D24B1"/>
    <w:multiLevelType w:val="multilevel"/>
    <w:tmpl w:val="734C8BAE"/>
    <w:name w:val="WW8Num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440"/>
      </w:pPr>
      <w:rPr>
        <w:rFonts w:hint="default"/>
      </w:rPr>
    </w:lvl>
  </w:abstractNum>
  <w:abstractNum w:abstractNumId="37" w15:restartNumberingAfterBreak="0">
    <w:nsid w:val="690E7B95"/>
    <w:multiLevelType w:val="hybridMultilevel"/>
    <w:tmpl w:val="1EA61E12"/>
    <w:lvl w:ilvl="0" w:tplc="FFFFFFFF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bCs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CC0425F"/>
    <w:multiLevelType w:val="hybridMultilevel"/>
    <w:tmpl w:val="F0F6B5B4"/>
    <w:lvl w:ilvl="0" w:tplc="D35AAE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6D2F6817"/>
    <w:multiLevelType w:val="hybridMultilevel"/>
    <w:tmpl w:val="F62CBDB0"/>
    <w:lvl w:ilvl="0" w:tplc="E3A0F2D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6ED23E2A"/>
    <w:multiLevelType w:val="hybridMultilevel"/>
    <w:tmpl w:val="42401B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34A2981"/>
    <w:multiLevelType w:val="multilevel"/>
    <w:tmpl w:val="CEE0F3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CD26DF"/>
    <w:multiLevelType w:val="hybridMultilevel"/>
    <w:tmpl w:val="E3F49D1E"/>
    <w:lvl w:ilvl="0" w:tplc="FFFFFFFF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2"/>
      <w:numFmt w:val="upperRoman"/>
      <w:lvlText w:val="%3."/>
      <w:lvlJc w:val="left"/>
      <w:pPr>
        <w:ind w:left="2340" w:hanging="360"/>
      </w:pPr>
      <w:rPr>
        <w:rFonts w:hint="default"/>
        <w:b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CAD9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92DAE"/>
    <w:multiLevelType w:val="hybridMultilevel"/>
    <w:tmpl w:val="5E38DD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B3737F8"/>
    <w:multiLevelType w:val="hybridMultilevel"/>
    <w:tmpl w:val="263AD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32DC4"/>
    <w:multiLevelType w:val="multilevel"/>
    <w:tmpl w:val="943060E0"/>
    <w:numStyleLink w:val="Styl1"/>
  </w:abstractNum>
  <w:abstractNum w:abstractNumId="48" w15:restartNumberingAfterBreak="0">
    <w:nsid w:val="7C761214"/>
    <w:multiLevelType w:val="hybridMultilevel"/>
    <w:tmpl w:val="561273E2"/>
    <w:lvl w:ilvl="0" w:tplc="45CC1D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235891">
    <w:abstractNumId w:val="29"/>
  </w:num>
  <w:num w:numId="2" w16cid:durableId="903836955">
    <w:abstractNumId w:val="23"/>
  </w:num>
  <w:num w:numId="3" w16cid:durableId="865798317">
    <w:abstractNumId w:val="42"/>
  </w:num>
  <w:num w:numId="4" w16cid:durableId="191379738">
    <w:abstractNumId w:val="35"/>
  </w:num>
  <w:num w:numId="5" w16cid:durableId="1671523329">
    <w:abstractNumId w:val="44"/>
  </w:num>
  <w:num w:numId="6" w16cid:durableId="432670739">
    <w:abstractNumId w:val="13"/>
  </w:num>
  <w:num w:numId="7" w16cid:durableId="1618566819">
    <w:abstractNumId w:val="22"/>
  </w:num>
  <w:num w:numId="8" w16cid:durableId="68967998">
    <w:abstractNumId w:val="8"/>
  </w:num>
  <w:num w:numId="9" w16cid:durableId="1656445397">
    <w:abstractNumId w:val="25"/>
  </w:num>
  <w:num w:numId="10" w16cid:durableId="70349595">
    <w:abstractNumId w:val="6"/>
  </w:num>
  <w:num w:numId="11" w16cid:durableId="1448700227">
    <w:abstractNumId w:val="37"/>
  </w:num>
  <w:num w:numId="12" w16cid:durableId="439571000">
    <w:abstractNumId w:val="21"/>
  </w:num>
  <w:num w:numId="13" w16cid:durableId="1571192365">
    <w:abstractNumId w:val="34"/>
  </w:num>
  <w:num w:numId="14" w16cid:durableId="782309671">
    <w:abstractNumId w:val="7"/>
  </w:num>
  <w:num w:numId="15" w16cid:durableId="717751614">
    <w:abstractNumId w:val="17"/>
  </w:num>
  <w:num w:numId="16" w16cid:durableId="1662848648">
    <w:abstractNumId w:val="32"/>
  </w:num>
  <w:num w:numId="17" w16cid:durableId="877668809">
    <w:abstractNumId w:val="18"/>
  </w:num>
  <w:num w:numId="18" w16cid:durableId="1075738676">
    <w:abstractNumId w:val="12"/>
  </w:num>
  <w:num w:numId="19" w16cid:durableId="580872837">
    <w:abstractNumId w:val="39"/>
  </w:num>
  <w:num w:numId="20" w16cid:durableId="1331375860">
    <w:abstractNumId w:val="38"/>
  </w:num>
  <w:num w:numId="21" w16cid:durableId="332800792">
    <w:abstractNumId w:val="16"/>
  </w:num>
  <w:num w:numId="22" w16cid:durableId="253562137">
    <w:abstractNumId w:val="10"/>
  </w:num>
  <w:num w:numId="23" w16cid:durableId="703747863">
    <w:abstractNumId w:val="46"/>
  </w:num>
  <w:num w:numId="24" w16cid:durableId="1363021344">
    <w:abstractNumId w:val="19"/>
  </w:num>
  <w:num w:numId="25" w16cid:durableId="107431658">
    <w:abstractNumId w:val="36"/>
  </w:num>
  <w:num w:numId="26" w16cid:durableId="990331561">
    <w:abstractNumId w:val="28"/>
  </w:num>
  <w:num w:numId="27" w16cid:durableId="2141486191">
    <w:abstractNumId w:val="48"/>
  </w:num>
  <w:num w:numId="28" w16cid:durableId="275253482">
    <w:abstractNumId w:val="20"/>
  </w:num>
  <w:num w:numId="29" w16cid:durableId="658731896">
    <w:abstractNumId w:val="1"/>
  </w:num>
  <w:num w:numId="30" w16cid:durableId="1207644933">
    <w:abstractNumId w:val="15"/>
  </w:num>
  <w:num w:numId="31" w16cid:durableId="196310748">
    <w:abstractNumId w:val="45"/>
  </w:num>
  <w:num w:numId="32" w16cid:durableId="1173690680">
    <w:abstractNumId w:val="5"/>
  </w:num>
  <w:num w:numId="33" w16cid:durableId="109860617">
    <w:abstractNumId w:val="40"/>
  </w:num>
  <w:num w:numId="34" w16cid:durableId="778908841">
    <w:abstractNumId w:val="14"/>
  </w:num>
  <w:num w:numId="35" w16cid:durableId="868026884">
    <w:abstractNumId w:val="3"/>
  </w:num>
  <w:num w:numId="36" w16cid:durableId="1210873416">
    <w:abstractNumId w:val="2"/>
  </w:num>
  <w:num w:numId="37" w16cid:durableId="1729958053">
    <w:abstractNumId w:val="30"/>
  </w:num>
  <w:num w:numId="38" w16cid:durableId="789208783">
    <w:abstractNumId w:val="41"/>
  </w:num>
  <w:num w:numId="39" w16cid:durableId="1457214981">
    <w:abstractNumId w:val="33"/>
  </w:num>
  <w:num w:numId="40" w16cid:durableId="1198740215">
    <w:abstractNumId w:val="4"/>
  </w:num>
  <w:num w:numId="41" w16cid:durableId="1997413445">
    <w:abstractNumId w:val="43"/>
  </w:num>
  <w:num w:numId="42" w16cid:durableId="13235039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7744374">
    <w:abstractNumId w:val="26"/>
  </w:num>
  <w:num w:numId="44" w16cid:durableId="2096126230">
    <w:abstractNumId w:val="31"/>
  </w:num>
  <w:num w:numId="45" w16cid:durableId="78718543">
    <w:abstractNumId w:val="27"/>
  </w:num>
  <w:num w:numId="46" w16cid:durableId="1605846207">
    <w:abstractNumId w:val="24"/>
  </w:num>
  <w:num w:numId="47" w16cid:durableId="1619294207">
    <w:abstractNumId w:val="47"/>
    <w:lvlOverride w:ilvl="0">
      <w:lvl w:ilvl="0">
        <w:start w:val="1"/>
        <w:numFmt w:val="decimal"/>
        <w:lvlText w:val="%1."/>
        <w:lvlJc w:val="left"/>
        <w:pPr>
          <w:ind w:left="1003" w:hanging="360"/>
        </w:pPr>
        <w:rPr>
          <w:i w:val="0"/>
          <w:iCs w:val="0"/>
        </w:rPr>
      </w:lvl>
    </w:lvlOverride>
  </w:num>
  <w:num w:numId="48" w16cid:durableId="1297225467">
    <w:abstractNumId w:val="0"/>
  </w:num>
  <w:num w:numId="49" w16cid:durableId="14650784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065947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B2A"/>
    <w:rsid w:val="0000220E"/>
    <w:rsid w:val="00003754"/>
    <w:rsid w:val="00003940"/>
    <w:rsid w:val="0000665C"/>
    <w:rsid w:val="000150E4"/>
    <w:rsid w:val="00015542"/>
    <w:rsid w:val="000156C1"/>
    <w:rsid w:val="00017AFA"/>
    <w:rsid w:val="000218BC"/>
    <w:rsid w:val="00027336"/>
    <w:rsid w:val="00030EA2"/>
    <w:rsid w:val="000369FD"/>
    <w:rsid w:val="00043573"/>
    <w:rsid w:val="00047468"/>
    <w:rsid w:val="00062724"/>
    <w:rsid w:val="0006476F"/>
    <w:rsid w:val="0006509E"/>
    <w:rsid w:val="00071A95"/>
    <w:rsid w:val="00075937"/>
    <w:rsid w:val="00077A68"/>
    <w:rsid w:val="00086FFC"/>
    <w:rsid w:val="00087E3E"/>
    <w:rsid w:val="000908BC"/>
    <w:rsid w:val="000935A2"/>
    <w:rsid w:val="00094C5C"/>
    <w:rsid w:val="0009792A"/>
    <w:rsid w:val="000A00B8"/>
    <w:rsid w:val="000A00F1"/>
    <w:rsid w:val="000B5F8C"/>
    <w:rsid w:val="000B671E"/>
    <w:rsid w:val="000B6CC0"/>
    <w:rsid w:val="000C4FAD"/>
    <w:rsid w:val="000D0394"/>
    <w:rsid w:val="000D143F"/>
    <w:rsid w:val="000D1D87"/>
    <w:rsid w:val="000E40A8"/>
    <w:rsid w:val="000E4519"/>
    <w:rsid w:val="000E60CD"/>
    <w:rsid w:val="000E70B6"/>
    <w:rsid w:val="00107F7F"/>
    <w:rsid w:val="00114B05"/>
    <w:rsid w:val="00120169"/>
    <w:rsid w:val="00130551"/>
    <w:rsid w:val="00132E4C"/>
    <w:rsid w:val="00137755"/>
    <w:rsid w:val="00141BA6"/>
    <w:rsid w:val="00142EDA"/>
    <w:rsid w:val="001505A8"/>
    <w:rsid w:val="001510BA"/>
    <w:rsid w:val="00153034"/>
    <w:rsid w:val="00153403"/>
    <w:rsid w:val="001576AF"/>
    <w:rsid w:val="0016006C"/>
    <w:rsid w:val="00164C61"/>
    <w:rsid w:val="00167BDC"/>
    <w:rsid w:val="0017150C"/>
    <w:rsid w:val="00175CAC"/>
    <w:rsid w:val="001824B9"/>
    <w:rsid w:val="001834D6"/>
    <w:rsid w:val="001858BA"/>
    <w:rsid w:val="00186503"/>
    <w:rsid w:val="00190560"/>
    <w:rsid w:val="00193781"/>
    <w:rsid w:val="001A00CF"/>
    <w:rsid w:val="001A1122"/>
    <w:rsid w:val="001A1D86"/>
    <w:rsid w:val="001A2D09"/>
    <w:rsid w:val="001B4AD8"/>
    <w:rsid w:val="001B54B6"/>
    <w:rsid w:val="001B603C"/>
    <w:rsid w:val="001C2988"/>
    <w:rsid w:val="001C5290"/>
    <w:rsid w:val="001C62DB"/>
    <w:rsid w:val="001C6C62"/>
    <w:rsid w:val="001D6AC5"/>
    <w:rsid w:val="001D7796"/>
    <w:rsid w:val="001F0904"/>
    <w:rsid w:val="001F7D99"/>
    <w:rsid w:val="00200595"/>
    <w:rsid w:val="002019F1"/>
    <w:rsid w:val="00204064"/>
    <w:rsid w:val="00206905"/>
    <w:rsid w:val="00220342"/>
    <w:rsid w:val="002213B5"/>
    <w:rsid w:val="00232461"/>
    <w:rsid w:val="00233A3A"/>
    <w:rsid w:val="00240649"/>
    <w:rsid w:val="00247292"/>
    <w:rsid w:val="00251726"/>
    <w:rsid w:val="002522BF"/>
    <w:rsid w:val="00254629"/>
    <w:rsid w:val="00255A9E"/>
    <w:rsid w:val="0025683A"/>
    <w:rsid w:val="00260A0D"/>
    <w:rsid w:val="00266B09"/>
    <w:rsid w:val="00272BAA"/>
    <w:rsid w:val="002743B9"/>
    <w:rsid w:val="00276055"/>
    <w:rsid w:val="0027728B"/>
    <w:rsid w:val="00281F3D"/>
    <w:rsid w:val="00282246"/>
    <w:rsid w:val="002831E3"/>
    <w:rsid w:val="00285E1C"/>
    <w:rsid w:val="002946C3"/>
    <w:rsid w:val="002A27A7"/>
    <w:rsid w:val="002A75A6"/>
    <w:rsid w:val="002C00C4"/>
    <w:rsid w:val="002C5EA7"/>
    <w:rsid w:val="002D094B"/>
    <w:rsid w:val="002E1F9A"/>
    <w:rsid w:val="002E35EB"/>
    <w:rsid w:val="002E7129"/>
    <w:rsid w:val="002F1D6B"/>
    <w:rsid w:val="0030567C"/>
    <w:rsid w:val="003101B4"/>
    <w:rsid w:val="0031222C"/>
    <w:rsid w:val="00312DAE"/>
    <w:rsid w:val="003131A0"/>
    <w:rsid w:val="00316D30"/>
    <w:rsid w:val="003236D5"/>
    <w:rsid w:val="003249B8"/>
    <w:rsid w:val="00333C4A"/>
    <w:rsid w:val="00334519"/>
    <w:rsid w:val="00336831"/>
    <w:rsid w:val="00340B8C"/>
    <w:rsid w:val="00342D45"/>
    <w:rsid w:val="0035088F"/>
    <w:rsid w:val="00354710"/>
    <w:rsid w:val="00361F6F"/>
    <w:rsid w:val="00362C31"/>
    <w:rsid w:val="00366232"/>
    <w:rsid w:val="003664F4"/>
    <w:rsid w:val="0036732F"/>
    <w:rsid w:val="003735EA"/>
    <w:rsid w:val="00376259"/>
    <w:rsid w:val="00376697"/>
    <w:rsid w:val="003809F3"/>
    <w:rsid w:val="003827F2"/>
    <w:rsid w:val="00383E74"/>
    <w:rsid w:val="0039273C"/>
    <w:rsid w:val="003A1FC8"/>
    <w:rsid w:val="003B3E33"/>
    <w:rsid w:val="003B4FE4"/>
    <w:rsid w:val="003B5E6E"/>
    <w:rsid w:val="003C03FF"/>
    <w:rsid w:val="003C6B43"/>
    <w:rsid w:val="003D2832"/>
    <w:rsid w:val="003E2F76"/>
    <w:rsid w:val="003E310B"/>
    <w:rsid w:val="003E4270"/>
    <w:rsid w:val="003E678B"/>
    <w:rsid w:val="003E75F2"/>
    <w:rsid w:val="003F4B7E"/>
    <w:rsid w:val="003F7654"/>
    <w:rsid w:val="00402189"/>
    <w:rsid w:val="00413B75"/>
    <w:rsid w:val="00422BD6"/>
    <w:rsid w:val="004456F1"/>
    <w:rsid w:val="00455C6D"/>
    <w:rsid w:val="00456AE2"/>
    <w:rsid w:val="00461F02"/>
    <w:rsid w:val="00465B03"/>
    <w:rsid w:val="0046708D"/>
    <w:rsid w:val="004675B7"/>
    <w:rsid w:val="00470DC3"/>
    <w:rsid w:val="00491774"/>
    <w:rsid w:val="00494144"/>
    <w:rsid w:val="004972E6"/>
    <w:rsid w:val="004A102D"/>
    <w:rsid w:val="004A3949"/>
    <w:rsid w:val="004A7395"/>
    <w:rsid w:val="004B0B2A"/>
    <w:rsid w:val="004B1E97"/>
    <w:rsid w:val="004B74A7"/>
    <w:rsid w:val="004D2524"/>
    <w:rsid w:val="004D6492"/>
    <w:rsid w:val="004E1826"/>
    <w:rsid w:val="004E3249"/>
    <w:rsid w:val="004E65E1"/>
    <w:rsid w:val="004F0729"/>
    <w:rsid w:val="004F1061"/>
    <w:rsid w:val="00510C44"/>
    <w:rsid w:val="0051641B"/>
    <w:rsid w:val="00521127"/>
    <w:rsid w:val="0052278A"/>
    <w:rsid w:val="0053444C"/>
    <w:rsid w:val="00535867"/>
    <w:rsid w:val="00536FAE"/>
    <w:rsid w:val="00567CE3"/>
    <w:rsid w:val="005813EC"/>
    <w:rsid w:val="00581DF0"/>
    <w:rsid w:val="005830CF"/>
    <w:rsid w:val="0058648E"/>
    <w:rsid w:val="00594AF7"/>
    <w:rsid w:val="005B3564"/>
    <w:rsid w:val="005B50C5"/>
    <w:rsid w:val="005C154E"/>
    <w:rsid w:val="005C2969"/>
    <w:rsid w:val="005C5162"/>
    <w:rsid w:val="005C6CF9"/>
    <w:rsid w:val="005C7155"/>
    <w:rsid w:val="005D2273"/>
    <w:rsid w:val="005D46C7"/>
    <w:rsid w:val="005D7A10"/>
    <w:rsid w:val="005E2FC6"/>
    <w:rsid w:val="005F111B"/>
    <w:rsid w:val="005F1225"/>
    <w:rsid w:val="005F3C79"/>
    <w:rsid w:val="005F3D90"/>
    <w:rsid w:val="005F473B"/>
    <w:rsid w:val="005F748B"/>
    <w:rsid w:val="00606F18"/>
    <w:rsid w:val="006076A1"/>
    <w:rsid w:val="00607837"/>
    <w:rsid w:val="00610612"/>
    <w:rsid w:val="00612697"/>
    <w:rsid w:val="00635288"/>
    <w:rsid w:val="006367FD"/>
    <w:rsid w:val="00640A56"/>
    <w:rsid w:val="00641CD8"/>
    <w:rsid w:val="006422AD"/>
    <w:rsid w:val="00643EB6"/>
    <w:rsid w:val="00644910"/>
    <w:rsid w:val="00647489"/>
    <w:rsid w:val="00647FE9"/>
    <w:rsid w:val="00650FBE"/>
    <w:rsid w:val="006528CB"/>
    <w:rsid w:val="00655628"/>
    <w:rsid w:val="00655C7B"/>
    <w:rsid w:val="006638DF"/>
    <w:rsid w:val="00673EA6"/>
    <w:rsid w:val="00676864"/>
    <w:rsid w:val="006817A7"/>
    <w:rsid w:val="00683FE8"/>
    <w:rsid w:val="00684479"/>
    <w:rsid w:val="00687CE4"/>
    <w:rsid w:val="006924DA"/>
    <w:rsid w:val="0069522A"/>
    <w:rsid w:val="006A02E0"/>
    <w:rsid w:val="006A231C"/>
    <w:rsid w:val="006A5D01"/>
    <w:rsid w:val="006B0F3F"/>
    <w:rsid w:val="006B1C5C"/>
    <w:rsid w:val="006B42D0"/>
    <w:rsid w:val="006B7068"/>
    <w:rsid w:val="006C607F"/>
    <w:rsid w:val="006D0CF7"/>
    <w:rsid w:val="006D2D39"/>
    <w:rsid w:val="006D2E26"/>
    <w:rsid w:val="006D57E8"/>
    <w:rsid w:val="006E3E03"/>
    <w:rsid w:val="006E453B"/>
    <w:rsid w:val="006F52E5"/>
    <w:rsid w:val="00705F3C"/>
    <w:rsid w:val="0070611C"/>
    <w:rsid w:val="00706CF4"/>
    <w:rsid w:val="00707721"/>
    <w:rsid w:val="00713B8F"/>
    <w:rsid w:val="0071577E"/>
    <w:rsid w:val="0072466C"/>
    <w:rsid w:val="00726077"/>
    <w:rsid w:val="007351B3"/>
    <w:rsid w:val="00744387"/>
    <w:rsid w:val="00752FCB"/>
    <w:rsid w:val="00756EF0"/>
    <w:rsid w:val="0076585D"/>
    <w:rsid w:val="007667A9"/>
    <w:rsid w:val="00766C5B"/>
    <w:rsid w:val="007700B6"/>
    <w:rsid w:val="0077052F"/>
    <w:rsid w:val="00776035"/>
    <w:rsid w:val="0078032E"/>
    <w:rsid w:val="00780DD7"/>
    <w:rsid w:val="00785E15"/>
    <w:rsid w:val="00785F8B"/>
    <w:rsid w:val="00787AD4"/>
    <w:rsid w:val="00794B42"/>
    <w:rsid w:val="00794B5F"/>
    <w:rsid w:val="007A4A6C"/>
    <w:rsid w:val="007A724A"/>
    <w:rsid w:val="007A73A2"/>
    <w:rsid w:val="007B0C6A"/>
    <w:rsid w:val="007B49D5"/>
    <w:rsid w:val="007B7246"/>
    <w:rsid w:val="007C79F5"/>
    <w:rsid w:val="007D1600"/>
    <w:rsid w:val="007D330C"/>
    <w:rsid w:val="007D4155"/>
    <w:rsid w:val="007D696A"/>
    <w:rsid w:val="007D72D1"/>
    <w:rsid w:val="007F5905"/>
    <w:rsid w:val="007F61AE"/>
    <w:rsid w:val="007F76CD"/>
    <w:rsid w:val="00800C9E"/>
    <w:rsid w:val="00803CF6"/>
    <w:rsid w:val="008139BD"/>
    <w:rsid w:val="00820A79"/>
    <w:rsid w:val="008257B3"/>
    <w:rsid w:val="00826807"/>
    <w:rsid w:val="00840A52"/>
    <w:rsid w:val="00857924"/>
    <w:rsid w:val="0086180E"/>
    <w:rsid w:val="00865A73"/>
    <w:rsid w:val="00867EBE"/>
    <w:rsid w:val="00872938"/>
    <w:rsid w:val="008753CF"/>
    <w:rsid w:val="00880D71"/>
    <w:rsid w:val="00882FF8"/>
    <w:rsid w:val="00887A1A"/>
    <w:rsid w:val="00897E9E"/>
    <w:rsid w:val="008A10CA"/>
    <w:rsid w:val="008A3DB4"/>
    <w:rsid w:val="008A3FD6"/>
    <w:rsid w:val="008B1133"/>
    <w:rsid w:val="008B182E"/>
    <w:rsid w:val="008B327B"/>
    <w:rsid w:val="008B45B0"/>
    <w:rsid w:val="008B65BB"/>
    <w:rsid w:val="008B66BA"/>
    <w:rsid w:val="008B6935"/>
    <w:rsid w:val="008B7B1C"/>
    <w:rsid w:val="008C1BC0"/>
    <w:rsid w:val="008D0066"/>
    <w:rsid w:val="008D2845"/>
    <w:rsid w:val="008E0A32"/>
    <w:rsid w:val="008E1FC0"/>
    <w:rsid w:val="008E3444"/>
    <w:rsid w:val="008E363A"/>
    <w:rsid w:val="008F3BF1"/>
    <w:rsid w:val="008F3C8E"/>
    <w:rsid w:val="008F5370"/>
    <w:rsid w:val="008F5855"/>
    <w:rsid w:val="008F5E81"/>
    <w:rsid w:val="00901871"/>
    <w:rsid w:val="0090283F"/>
    <w:rsid w:val="00911D01"/>
    <w:rsid w:val="0091371A"/>
    <w:rsid w:val="00917AD9"/>
    <w:rsid w:val="00921907"/>
    <w:rsid w:val="009264D3"/>
    <w:rsid w:val="00942126"/>
    <w:rsid w:val="0094328A"/>
    <w:rsid w:val="00953670"/>
    <w:rsid w:val="00960C6B"/>
    <w:rsid w:val="009631F1"/>
    <w:rsid w:val="00970501"/>
    <w:rsid w:val="009864D9"/>
    <w:rsid w:val="009938C3"/>
    <w:rsid w:val="009A08AE"/>
    <w:rsid w:val="009A2CFD"/>
    <w:rsid w:val="009B6406"/>
    <w:rsid w:val="009C3164"/>
    <w:rsid w:val="009C3725"/>
    <w:rsid w:val="009C7149"/>
    <w:rsid w:val="009D0B7D"/>
    <w:rsid w:val="009D4208"/>
    <w:rsid w:val="009E6654"/>
    <w:rsid w:val="009F081B"/>
    <w:rsid w:val="009F362E"/>
    <w:rsid w:val="00A00E43"/>
    <w:rsid w:val="00A01375"/>
    <w:rsid w:val="00A039E6"/>
    <w:rsid w:val="00A066BF"/>
    <w:rsid w:val="00A156F1"/>
    <w:rsid w:val="00A23B4C"/>
    <w:rsid w:val="00A25262"/>
    <w:rsid w:val="00A25F3F"/>
    <w:rsid w:val="00A3083E"/>
    <w:rsid w:val="00A31982"/>
    <w:rsid w:val="00A3439D"/>
    <w:rsid w:val="00A3502A"/>
    <w:rsid w:val="00A37790"/>
    <w:rsid w:val="00A405D6"/>
    <w:rsid w:val="00A41EDC"/>
    <w:rsid w:val="00A55D5F"/>
    <w:rsid w:val="00A55D6D"/>
    <w:rsid w:val="00A570D2"/>
    <w:rsid w:val="00A60619"/>
    <w:rsid w:val="00A61536"/>
    <w:rsid w:val="00A62C72"/>
    <w:rsid w:val="00A65192"/>
    <w:rsid w:val="00A6613F"/>
    <w:rsid w:val="00A71386"/>
    <w:rsid w:val="00A72C84"/>
    <w:rsid w:val="00A7400F"/>
    <w:rsid w:val="00A7521C"/>
    <w:rsid w:val="00A83BE6"/>
    <w:rsid w:val="00A95E56"/>
    <w:rsid w:val="00AA6C20"/>
    <w:rsid w:val="00AB18CA"/>
    <w:rsid w:val="00AB2290"/>
    <w:rsid w:val="00AB2B01"/>
    <w:rsid w:val="00AB5ED3"/>
    <w:rsid w:val="00AD06CE"/>
    <w:rsid w:val="00AD0C86"/>
    <w:rsid w:val="00AD6AD6"/>
    <w:rsid w:val="00AD784A"/>
    <w:rsid w:val="00AE0FAD"/>
    <w:rsid w:val="00B04A79"/>
    <w:rsid w:val="00B375AC"/>
    <w:rsid w:val="00B45F50"/>
    <w:rsid w:val="00B53AEC"/>
    <w:rsid w:val="00B571FF"/>
    <w:rsid w:val="00B6556B"/>
    <w:rsid w:val="00B67093"/>
    <w:rsid w:val="00B72D57"/>
    <w:rsid w:val="00B73140"/>
    <w:rsid w:val="00B75415"/>
    <w:rsid w:val="00B76FC7"/>
    <w:rsid w:val="00B80135"/>
    <w:rsid w:val="00B832BD"/>
    <w:rsid w:val="00B8681B"/>
    <w:rsid w:val="00B9153D"/>
    <w:rsid w:val="00B9342C"/>
    <w:rsid w:val="00B944E2"/>
    <w:rsid w:val="00B95246"/>
    <w:rsid w:val="00BB18EB"/>
    <w:rsid w:val="00BB213C"/>
    <w:rsid w:val="00BC16D4"/>
    <w:rsid w:val="00BD0002"/>
    <w:rsid w:val="00BD28BA"/>
    <w:rsid w:val="00BD6742"/>
    <w:rsid w:val="00BE0CFB"/>
    <w:rsid w:val="00BE369B"/>
    <w:rsid w:val="00BE3E6F"/>
    <w:rsid w:val="00BE6DDA"/>
    <w:rsid w:val="00BF1C0F"/>
    <w:rsid w:val="00BF438B"/>
    <w:rsid w:val="00BF5381"/>
    <w:rsid w:val="00C00152"/>
    <w:rsid w:val="00C003B0"/>
    <w:rsid w:val="00C01706"/>
    <w:rsid w:val="00C06DA0"/>
    <w:rsid w:val="00C14006"/>
    <w:rsid w:val="00C143AC"/>
    <w:rsid w:val="00C223BD"/>
    <w:rsid w:val="00C27EAA"/>
    <w:rsid w:val="00C40F90"/>
    <w:rsid w:val="00C60318"/>
    <w:rsid w:val="00C61D3D"/>
    <w:rsid w:val="00C66B63"/>
    <w:rsid w:val="00C73CD1"/>
    <w:rsid w:val="00C750EC"/>
    <w:rsid w:val="00C751E3"/>
    <w:rsid w:val="00C80DFC"/>
    <w:rsid w:val="00C817E0"/>
    <w:rsid w:val="00C81801"/>
    <w:rsid w:val="00C83500"/>
    <w:rsid w:val="00C91B1B"/>
    <w:rsid w:val="00C92CE8"/>
    <w:rsid w:val="00C9569B"/>
    <w:rsid w:val="00C97E18"/>
    <w:rsid w:val="00CA058C"/>
    <w:rsid w:val="00CA4BD6"/>
    <w:rsid w:val="00CA7777"/>
    <w:rsid w:val="00CB136B"/>
    <w:rsid w:val="00CB1503"/>
    <w:rsid w:val="00CC00D2"/>
    <w:rsid w:val="00CC3FA1"/>
    <w:rsid w:val="00CC43D2"/>
    <w:rsid w:val="00CC5318"/>
    <w:rsid w:val="00CC5C69"/>
    <w:rsid w:val="00CD5741"/>
    <w:rsid w:val="00CD6E74"/>
    <w:rsid w:val="00CE0B11"/>
    <w:rsid w:val="00CE2959"/>
    <w:rsid w:val="00CE412A"/>
    <w:rsid w:val="00CE526E"/>
    <w:rsid w:val="00CF3858"/>
    <w:rsid w:val="00CF6EB1"/>
    <w:rsid w:val="00CF7231"/>
    <w:rsid w:val="00D04D07"/>
    <w:rsid w:val="00D116C8"/>
    <w:rsid w:val="00D16954"/>
    <w:rsid w:val="00D33C86"/>
    <w:rsid w:val="00D344E6"/>
    <w:rsid w:val="00D524AC"/>
    <w:rsid w:val="00D56A12"/>
    <w:rsid w:val="00D57A06"/>
    <w:rsid w:val="00D7531E"/>
    <w:rsid w:val="00D80EEF"/>
    <w:rsid w:val="00D828E3"/>
    <w:rsid w:val="00D83E26"/>
    <w:rsid w:val="00D85E21"/>
    <w:rsid w:val="00D9075A"/>
    <w:rsid w:val="00D91F2E"/>
    <w:rsid w:val="00D962AD"/>
    <w:rsid w:val="00DA0935"/>
    <w:rsid w:val="00DA2FF0"/>
    <w:rsid w:val="00DB2F89"/>
    <w:rsid w:val="00DB68BA"/>
    <w:rsid w:val="00DB7E82"/>
    <w:rsid w:val="00DC20D4"/>
    <w:rsid w:val="00DC4234"/>
    <w:rsid w:val="00DC5D30"/>
    <w:rsid w:val="00DD251A"/>
    <w:rsid w:val="00DD6543"/>
    <w:rsid w:val="00DE0DC2"/>
    <w:rsid w:val="00DE2D12"/>
    <w:rsid w:val="00DF0C44"/>
    <w:rsid w:val="00DF1253"/>
    <w:rsid w:val="00DF1552"/>
    <w:rsid w:val="00DF72FA"/>
    <w:rsid w:val="00E02515"/>
    <w:rsid w:val="00E051DD"/>
    <w:rsid w:val="00E17FE4"/>
    <w:rsid w:val="00E22278"/>
    <w:rsid w:val="00E226F2"/>
    <w:rsid w:val="00E26A9C"/>
    <w:rsid w:val="00E31EDA"/>
    <w:rsid w:val="00E33A0C"/>
    <w:rsid w:val="00E351BA"/>
    <w:rsid w:val="00E35725"/>
    <w:rsid w:val="00E40227"/>
    <w:rsid w:val="00E43535"/>
    <w:rsid w:val="00E457E9"/>
    <w:rsid w:val="00E539E8"/>
    <w:rsid w:val="00E54D4B"/>
    <w:rsid w:val="00E62399"/>
    <w:rsid w:val="00E64934"/>
    <w:rsid w:val="00E67602"/>
    <w:rsid w:val="00E7495F"/>
    <w:rsid w:val="00E850F1"/>
    <w:rsid w:val="00E856F7"/>
    <w:rsid w:val="00E8596B"/>
    <w:rsid w:val="00E9005C"/>
    <w:rsid w:val="00E912C9"/>
    <w:rsid w:val="00E9172C"/>
    <w:rsid w:val="00EA25F6"/>
    <w:rsid w:val="00EA5764"/>
    <w:rsid w:val="00EA5C49"/>
    <w:rsid w:val="00EC67D0"/>
    <w:rsid w:val="00EC6C1D"/>
    <w:rsid w:val="00EE03CC"/>
    <w:rsid w:val="00EE0A6F"/>
    <w:rsid w:val="00EE3891"/>
    <w:rsid w:val="00EF07EE"/>
    <w:rsid w:val="00EF343B"/>
    <w:rsid w:val="00F0401B"/>
    <w:rsid w:val="00F0458B"/>
    <w:rsid w:val="00F0643D"/>
    <w:rsid w:val="00F16FA8"/>
    <w:rsid w:val="00F22040"/>
    <w:rsid w:val="00F2315F"/>
    <w:rsid w:val="00F249BC"/>
    <w:rsid w:val="00F31343"/>
    <w:rsid w:val="00F3333E"/>
    <w:rsid w:val="00F35CAC"/>
    <w:rsid w:val="00F405D9"/>
    <w:rsid w:val="00F40832"/>
    <w:rsid w:val="00F43A1A"/>
    <w:rsid w:val="00F43CBE"/>
    <w:rsid w:val="00F47B42"/>
    <w:rsid w:val="00F520B6"/>
    <w:rsid w:val="00F537BC"/>
    <w:rsid w:val="00F56935"/>
    <w:rsid w:val="00F67E18"/>
    <w:rsid w:val="00F757F1"/>
    <w:rsid w:val="00F762A1"/>
    <w:rsid w:val="00F802FC"/>
    <w:rsid w:val="00F837F1"/>
    <w:rsid w:val="00F846DA"/>
    <w:rsid w:val="00F84ADB"/>
    <w:rsid w:val="00F84CCC"/>
    <w:rsid w:val="00F84FF3"/>
    <w:rsid w:val="00F927CD"/>
    <w:rsid w:val="00FA52F5"/>
    <w:rsid w:val="00FB10B0"/>
    <w:rsid w:val="00FB1A2B"/>
    <w:rsid w:val="00FB1CA7"/>
    <w:rsid w:val="00FB6737"/>
    <w:rsid w:val="00FD0704"/>
    <w:rsid w:val="00FD38C8"/>
    <w:rsid w:val="00FE4216"/>
    <w:rsid w:val="00FF1A4C"/>
    <w:rsid w:val="00FF3C30"/>
    <w:rsid w:val="00FF473D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A0B612"/>
  <w15:docId w15:val="{5341B54D-0B30-4869-8850-D3AE2E64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80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71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81F3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CD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73CD1"/>
  </w:style>
  <w:style w:type="paragraph" w:styleId="Stopka">
    <w:name w:val="footer"/>
    <w:basedOn w:val="Normalny"/>
    <w:link w:val="StopkaZnak"/>
    <w:uiPriority w:val="99"/>
    <w:unhideWhenUsed/>
    <w:rsid w:val="00C73CD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73CD1"/>
  </w:style>
  <w:style w:type="paragraph" w:styleId="Tekstdymka">
    <w:name w:val="Balloon Text"/>
    <w:basedOn w:val="Normalny"/>
    <w:link w:val="TekstdymkaZnak"/>
    <w:uiPriority w:val="99"/>
    <w:semiHidden/>
    <w:unhideWhenUsed/>
    <w:rsid w:val="000D143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14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864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02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C3FA1"/>
    <w:pPr>
      <w:spacing w:after="120" w:line="48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C3FA1"/>
    <w:rPr>
      <w:rFonts w:ascii="Tahoma" w:eastAsia="Times New Roman" w:hAnsi="Tahoma"/>
      <w:szCs w:val="24"/>
    </w:rPr>
  </w:style>
  <w:style w:type="paragraph" w:customStyle="1" w:styleId="Default">
    <w:name w:val="Default"/>
    <w:rsid w:val="00FB10B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7F5905"/>
    <w:rPr>
      <w:rFonts w:ascii="Courier New" w:eastAsia="Times New Roman" w:hAnsi="Courier New" w:cs="Courier New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281F3D"/>
    <w:rPr>
      <w:rFonts w:eastAsia="Times New Roman"/>
      <w:b/>
      <w:bCs/>
      <w:sz w:val="28"/>
      <w:szCs w:val="28"/>
      <w:lang w:val="x-none" w:eastAsia="x-none"/>
    </w:rPr>
  </w:style>
  <w:style w:type="paragraph" w:styleId="Tekstprzypisudolnego">
    <w:name w:val="footnote text"/>
    <w:aliases w:val="Footnote,Podrozdzia3,Podrozdział"/>
    <w:basedOn w:val="Normalny"/>
    <w:link w:val="TekstprzypisudolnegoZnak"/>
    <w:qFormat/>
    <w:rsid w:val="00285E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qFormat/>
    <w:rsid w:val="00285E1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qFormat/>
    <w:rsid w:val="00285E1C"/>
    <w:rPr>
      <w:rFonts w:cs="Times New Roman"/>
      <w:vertAlign w:val="superscript"/>
    </w:rPr>
  </w:style>
  <w:style w:type="paragraph" w:styleId="Akapitzlist">
    <w:name w:val="List Paragraph"/>
    <w:aliases w:val="Odstavec,L1,Numerowanie,CW_Lista,Preambuła,Akapit z listą5,normalny tekst,Nagłowek 3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85E1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rsid w:val="00E9172C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E9172C"/>
    <w:pPr>
      <w:widowControl w:val="0"/>
      <w:shd w:val="clear" w:color="auto" w:fill="FFFFFF"/>
      <w:spacing w:before="300" w:after="600" w:line="240" w:lineRule="atLeast"/>
      <w:ind w:hanging="680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7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71A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71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38DF"/>
    <w:rPr>
      <w:color w:val="605E5C"/>
      <w:shd w:val="clear" w:color="auto" w:fill="E1DFDD"/>
    </w:rPr>
  </w:style>
  <w:style w:type="paragraph" w:customStyle="1" w:styleId="Znak">
    <w:name w:val="Znak"/>
    <w:basedOn w:val="Normalny"/>
    <w:rsid w:val="00E357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Odstavec Znak,L1 Znak,Numerowanie Znak,CW_Lista Znak,Preambuła Znak,Akapit z listą5 Znak,normalny tekst Znak,Nagłowek 3 Znak,Akapit z listą BS Znak,Kolorowa lista — akcent 11 Znak,Dot pt Znak,F5 List Paragraph Znak,lp1 Znak"/>
    <w:link w:val="Akapitzlist"/>
    <w:uiPriority w:val="34"/>
    <w:qFormat/>
    <w:locked/>
    <w:rsid w:val="00175CAC"/>
    <w:rPr>
      <w:rFonts w:ascii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71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D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D07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07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BD000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Styl1">
    <w:name w:val="Styl1"/>
    <w:rsid w:val="00CB136B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%20Soko&#322;owski\Documents\S&#322;u&#380;bowe\Papiery%20firmowe\Papier%20firmowy%20oficjalny%20IBPR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C40F0-BE8A-4721-867B-409FB162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oficjalny IBPRS</Template>
  <TotalTime>1</TotalTime>
  <Pages>2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DT/IT IBPRS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Sokołowski</dc:creator>
  <cp:lastModifiedBy>Marcin Sokołowski</cp:lastModifiedBy>
  <cp:revision>2</cp:revision>
  <cp:lastPrinted>2022-05-01T08:38:00Z</cp:lastPrinted>
  <dcterms:created xsi:type="dcterms:W3CDTF">2024-04-06T23:11:00Z</dcterms:created>
  <dcterms:modified xsi:type="dcterms:W3CDTF">2024-04-06T23:11:00Z</dcterms:modified>
</cp:coreProperties>
</file>