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B223" w14:textId="29FF105B" w:rsidR="00EF07EE" w:rsidRDefault="002946C3" w:rsidP="002946C3">
      <w:pPr>
        <w:spacing w:after="0" w:line="240" w:lineRule="auto"/>
        <w:jc w:val="right"/>
        <w:rPr>
          <w:rFonts w:cstheme="minorHAnsi"/>
          <w:bCs/>
        </w:rPr>
      </w:pPr>
      <w:r w:rsidRPr="002946C3">
        <w:rPr>
          <w:rFonts w:cstheme="minorHAnsi"/>
        </w:rPr>
        <w:t xml:space="preserve">Załącznik nr </w:t>
      </w:r>
      <w:r>
        <w:rPr>
          <w:rFonts w:cstheme="minorHAnsi"/>
        </w:rPr>
        <w:t>2</w:t>
      </w:r>
      <w:r w:rsidRPr="002946C3">
        <w:rPr>
          <w:rFonts w:cstheme="minorHAnsi"/>
        </w:rPr>
        <w:t xml:space="preserve"> do Zapytania ofertowego </w:t>
      </w:r>
      <w:r w:rsidRPr="002946C3">
        <w:rPr>
          <w:rFonts w:cstheme="minorHAnsi"/>
          <w:bCs/>
        </w:rPr>
        <w:t>DA.210.5.6.2024.DA-DT</w:t>
      </w:r>
    </w:p>
    <w:p w14:paraId="124F874B" w14:textId="77777777" w:rsidR="00826807" w:rsidRDefault="00826807" w:rsidP="00BD0002">
      <w:pPr>
        <w:spacing w:before="6"/>
        <w:jc w:val="center"/>
        <w:rPr>
          <w:rFonts w:eastAsia="Arial" w:cstheme="minorHAnsi"/>
          <w:b/>
          <w:bCs/>
          <w:color w:val="000000"/>
          <w:sz w:val="24"/>
          <w:szCs w:val="24"/>
        </w:rPr>
      </w:pPr>
    </w:p>
    <w:p w14:paraId="78BDC80A" w14:textId="47909FCE" w:rsidR="00BD0002" w:rsidRPr="00BD0002" w:rsidRDefault="00BD0002" w:rsidP="00BD0002">
      <w:pPr>
        <w:spacing w:before="6"/>
        <w:jc w:val="center"/>
        <w:rPr>
          <w:rFonts w:eastAsia="Arial" w:cstheme="minorHAnsi"/>
          <w:b/>
          <w:bCs/>
          <w:color w:val="000000"/>
          <w:sz w:val="24"/>
          <w:szCs w:val="24"/>
        </w:rPr>
      </w:pPr>
      <w:r w:rsidRPr="00BD0002">
        <w:rPr>
          <w:rFonts w:eastAsia="Arial" w:cstheme="minorHAnsi"/>
          <w:b/>
          <w:bCs/>
          <w:color w:val="000000"/>
          <w:sz w:val="24"/>
          <w:szCs w:val="24"/>
        </w:rPr>
        <w:t>WYKAZ OSÓB</w:t>
      </w:r>
    </w:p>
    <w:p w14:paraId="40F07673" w14:textId="0D29EC58" w:rsidR="00826807" w:rsidRPr="00BD0002" w:rsidRDefault="00BD0002" w:rsidP="00826807">
      <w:pPr>
        <w:spacing w:before="6"/>
        <w:jc w:val="center"/>
        <w:rPr>
          <w:rFonts w:eastAsia="Arial" w:cstheme="minorHAnsi"/>
          <w:b/>
          <w:bCs/>
          <w:color w:val="000000"/>
        </w:rPr>
      </w:pPr>
      <w:r w:rsidRPr="00BD0002">
        <w:rPr>
          <w:rFonts w:eastAsia="Arial" w:cstheme="minorHAnsi"/>
          <w:b/>
          <w:bCs/>
          <w:color w:val="000000"/>
        </w:rPr>
        <w:t>skierowanych przez Wykonawcę do realizacji zamówienia,</w:t>
      </w:r>
      <w:r w:rsidR="00CB136B">
        <w:rPr>
          <w:rFonts w:eastAsia="Arial" w:cstheme="minorHAnsi"/>
          <w:b/>
          <w:bCs/>
          <w:color w:val="000000"/>
        </w:rPr>
        <w:t xml:space="preserve"> w </w:t>
      </w:r>
      <w:r w:rsidRPr="00BD0002">
        <w:rPr>
          <w:rFonts w:eastAsia="Arial" w:cstheme="minorHAnsi"/>
          <w:b/>
          <w:bCs/>
          <w:color w:val="000000"/>
        </w:rPr>
        <w:t xml:space="preserve">szczególności odpowiedzialnych </w:t>
      </w:r>
      <w:r w:rsidRPr="00BD0002">
        <w:rPr>
          <w:rFonts w:eastAsia="Arial" w:cstheme="minorHAnsi"/>
          <w:b/>
          <w:bCs/>
          <w:color w:val="000000"/>
        </w:rPr>
        <w:br/>
        <w:t>za świadczenie usług wraz</w:t>
      </w:r>
      <w:r w:rsidR="00CB136B">
        <w:rPr>
          <w:rFonts w:eastAsia="Arial" w:cstheme="minorHAnsi"/>
          <w:b/>
          <w:bCs/>
          <w:color w:val="000000"/>
        </w:rPr>
        <w:t xml:space="preserve"> z </w:t>
      </w:r>
      <w:r w:rsidRPr="00BD0002">
        <w:rPr>
          <w:rFonts w:eastAsia="Arial" w:cstheme="minorHAnsi"/>
          <w:b/>
          <w:bCs/>
          <w:color w:val="000000"/>
        </w:rPr>
        <w:t>informacjami na temat ich kwalifikacji zawodowych</w:t>
      </w:r>
      <w:r w:rsidR="00CB136B">
        <w:rPr>
          <w:rFonts w:eastAsia="Arial" w:cstheme="minorHAnsi"/>
          <w:b/>
          <w:bCs/>
          <w:color w:val="000000"/>
        </w:rPr>
        <w:t xml:space="preserve"> i </w:t>
      </w:r>
      <w:r w:rsidRPr="00BD0002">
        <w:rPr>
          <w:rFonts w:eastAsia="Arial" w:cstheme="minorHAnsi"/>
          <w:b/>
          <w:bCs/>
          <w:color w:val="000000"/>
        </w:rPr>
        <w:t>uprawnień, niezbędnych do wykonania zamówienia, oraz informacją</w:t>
      </w:r>
      <w:r w:rsidR="00CB136B">
        <w:rPr>
          <w:rFonts w:eastAsia="Arial" w:cstheme="minorHAnsi"/>
          <w:b/>
          <w:bCs/>
          <w:color w:val="000000"/>
        </w:rPr>
        <w:t xml:space="preserve"> o </w:t>
      </w:r>
      <w:r w:rsidRPr="00BD0002">
        <w:rPr>
          <w:rFonts w:eastAsia="Arial" w:cstheme="minorHAnsi"/>
          <w:b/>
          <w:bCs/>
          <w:color w:val="000000"/>
        </w:rPr>
        <w:t xml:space="preserve">podstawie do dysponowania </w:t>
      </w:r>
      <w:r w:rsidRPr="00BD0002">
        <w:rPr>
          <w:rFonts w:eastAsia="Arial" w:cstheme="minorHAnsi"/>
          <w:b/>
          <w:bCs/>
          <w:color w:val="000000"/>
        </w:rPr>
        <w:br/>
        <w:t>tymi osobami</w:t>
      </w:r>
    </w:p>
    <w:p w14:paraId="7B402324" w14:textId="6A8D59F6" w:rsidR="00BD0002" w:rsidRPr="00BD0002" w:rsidRDefault="00BD0002" w:rsidP="00A41EDC">
      <w:pPr>
        <w:pStyle w:val="Akapitzlist"/>
        <w:numPr>
          <w:ilvl w:val="0"/>
          <w:numId w:val="13"/>
        </w:numPr>
        <w:spacing w:after="160" w:line="259" w:lineRule="auto"/>
        <w:ind w:left="-14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D0002">
        <w:rPr>
          <w:rFonts w:asciiTheme="minorHAnsi" w:eastAsia="Arial" w:hAnsiTheme="minorHAnsi" w:cstheme="minorHAnsi"/>
          <w:sz w:val="22"/>
          <w:szCs w:val="22"/>
        </w:rPr>
        <w:t>Inspektor nadzoru branży ogólnobudowlanej - uprawnienia do nadzoru nad robotami budowlanymi bez ograniczeń</w:t>
      </w:r>
      <w:r w:rsidR="00CB136B">
        <w:rPr>
          <w:rFonts w:asciiTheme="minorHAnsi" w:eastAsia="Arial" w:hAnsiTheme="minorHAnsi" w:cstheme="minorHAnsi"/>
          <w:sz w:val="22"/>
          <w:szCs w:val="22"/>
        </w:rPr>
        <w:t xml:space="preserve"> w </w:t>
      </w:r>
      <w:r w:rsidRPr="00BD0002">
        <w:rPr>
          <w:rFonts w:asciiTheme="minorHAnsi" w:eastAsia="Arial" w:hAnsiTheme="minorHAnsi" w:cstheme="minorHAnsi"/>
          <w:sz w:val="22"/>
          <w:szCs w:val="22"/>
        </w:rPr>
        <w:t>specjalności</w:t>
      </w:r>
      <w:r w:rsidR="00CB136B">
        <w:rPr>
          <w:rFonts w:asciiTheme="minorHAnsi" w:eastAsia="Arial" w:hAnsiTheme="minorHAnsi" w:cstheme="minorHAnsi"/>
          <w:sz w:val="22"/>
          <w:szCs w:val="22"/>
        </w:rPr>
        <w:t xml:space="preserve"> w </w:t>
      </w:r>
      <w:r w:rsidRPr="00BD0002">
        <w:rPr>
          <w:rFonts w:asciiTheme="minorHAnsi" w:eastAsia="Arial" w:hAnsiTheme="minorHAnsi" w:cstheme="minorHAnsi"/>
          <w:sz w:val="22"/>
          <w:szCs w:val="22"/>
        </w:rPr>
        <w:t>specjalności konstrukcyjno-budowlanej bez ograniczeń lub równoważnych wydanych na podstawie wcześniej obowiązujących przepisów prawa</w:t>
      </w:r>
      <w:r w:rsidR="00826807">
        <w:rPr>
          <w:rFonts w:asciiTheme="minorHAnsi" w:eastAsia="Arial" w:hAnsiTheme="minorHAnsi" w:cstheme="minorHAnsi"/>
          <w:sz w:val="22"/>
          <w:szCs w:val="22"/>
        </w:rPr>
        <w:t>.</w:t>
      </w:r>
    </w:p>
    <w:tbl>
      <w:tblPr>
        <w:tblpPr w:leftFromText="141" w:rightFromText="141" w:vertAnchor="text" w:horzAnchor="margin" w:tblpXSpec="center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626"/>
        <w:gridCol w:w="2835"/>
        <w:gridCol w:w="3225"/>
      </w:tblGrid>
      <w:tr w:rsidR="00BD0002" w:rsidRPr="00BD0002" w14:paraId="0394997E" w14:textId="77777777" w:rsidTr="00826807">
        <w:trPr>
          <w:trHeight w:val="940"/>
        </w:trPr>
        <w:tc>
          <w:tcPr>
            <w:tcW w:w="601" w:type="dxa"/>
            <w:shd w:val="clear" w:color="auto" w:fill="auto"/>
            <w:vAlign w:val="center"/>
          </w:tcPr>
          <w:p w14:paraId="66911EAD" w14:textId="77777777" w:rsidR="00BD0002" w:rsidRPr="00BD0002" w:rsidRDefault="00BD0002" w:rsidP="00826807">
            <w:pPr>
              <w:pStyle w:val="TableParagraph"/>
              <w:ind w:left="115"/>
              <w:jc w:val="center"/>
              <w:rPr>
                <w:rFonts w:asciiTheme="minorHAnsi" w:eastAsia="Arial" w:hAnsiTheme="minorHAnsi" w:cstheme="minorHAnsi"/>
                <w:color w:val="000000"/>
                <w:lang w:val="pl-PL"/>
              </w:rPr>
            </w:pPr>
            <w:bookmarkStart w:id="0" w:name="_Hlk163337181"/>
            <w:r w:rsidRPr="00BD0002">
              <w:rPr>
                <w:rFonts w:asciiTheme="minorHAnsi" w:hAnsiTheme="minorHAnsi" w:cstheme="minorHAnsi"/>
                <w:color w:val="000000"/>
                <w:lang w:val="pl-PL"/>
              </w:rPr>
              <w:t>Lp.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6852C3C3" w14:textId="239FD3C2" w:rsidR="00BD0002" w:rsidRPr="00BD0002" w:rsidRDefault="00BD0002" w:rsidP="00826807">
            <w:pPr>
              <w:pStyle w:val="TableParagraph"/>
              <w:jc w:val="center"/>
              <w:rPr>
                <w:rFonts w:asciiTheme="minorHAnsi" w:eastAsia="Arial" w:hAnsiTheme="minorHAnsi" w:cstheme="minorHAnsi"/>
                <w:color w:val="000000"/>
                <w:lang w:val="pl-PL"/>
              </w:rPr>
            </w:pPr>
            <w:r w:rsidRPr="00BD0002">
              <w:rPr>
                <w:rFonts w:asciiTheme="minorHAnsi" w:hAnsiTheme="minorHAnsi" w:cstheme="minorHAnsi"/>
                <w:color w:val="000000"/>
                <w:lang w:val="pl-PL"/>
              </w:rPr>
              <w:t>Imię</w:t>
            </w:r>
            <w:r w:rsidR="00CB136B">
              <w:rPr>
                <w:rFonts w:asciiTheme="minorHAnsi" w:hAnsiTheme="minorHAnsi" w:cstheme="minorHAnsi"/>
                <w:color w:val="000000"/>
                <w:lang w:val="pl-PL"/>
              </w:rPr>
              <w:t xml:space="preserve"> i </w:t>
            </w:r>
            <w:r w:rsidRPr="00BD0002">
              <w:rPr>
                <w:rFonts w:asciiTheme="minorHAnsi" w:hAnsiTheme="minorHAnsi" w:cstheme="minorHAnsi"/>
                <w:color w:val="000000"/>
                <w:lang w:val="pl-PL"/>
              </w:rPr>
              <w:t>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2D05C7" w14:textId="77777777" w:rsidR="00BD0002" w:rsidRPr="00BD0002" w:rsidRDefault="00BD0002" w:rsidP="00826807">
            <w:pPr>
              <w:pStyle w:val="TableParagraph"/>
              <w:ind w:left="112" w:right="113" w:firstLine="3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BD0002">
              <w:rPr>
                <w:rFonts w:asciiTheme="minorHAnsi" w:hAnsiTheme="minorHAnsi" w:cstheme="minorHAnsi"/>
                <w:color w:val="000000"/>
                <w:lang w:val="pl-PL"/>
              </w:rPr>
              <w:t>Dokument potwierdzający uprawnienia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3C437963" w14:textId="797E4828" w:rsidR="00BD0002" w:rsidRPr="00BD0002" w:rsidRDefault="00BD0002" w:rsidP="00826807">
            <w:pPr>
              <w:pStyle w:val="TableParagraph"/>
              <w:ind w:left="112" w:right="113" w:firstLine="3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BD0002">
              <w:rPr>
                <w:rFonts w:asciiTheme="minorHAnsi" w:hAnsiTheme="minorHAnsi" w:cstheme="minorHAnsi"/>
                <w:color w:val="000000"/>
                <w:lang w:val="pl-PL"/>
              </w:rPr>
              <w:t>Informacja</w:t>
            </w:r>
            <w:r w:rsidR="00CB136B">
              <w:rPr>
                <w:rFonts w:asciiTheme="minorHAnsi" w:hAnsiTheme="minorHAnsi" w:cstheme="minorHAnsi"/>
                <w:color w:val="000000"/>
                <w:lang w:val="pl-PL"/>
              </w:rPr>
              <w:t xml:space="preserve"> o </w:t>
            </w:r>
            <w:r w:rsidRPr="00BD0002">
              <w:rPr>
                <w:rFonts w:asciiTheme="minorHAnsi" w:hAnsiTheme="minorHAnsi" w:cstheme="minorHAnsi"/>
                <w:color w:val="000000"/>
                <w:lang w:val="pl-PL"/>
              </w:rPr>
              <w:t xml:space="preserve">podstawie </w:t>
            </w:r>
            <w:r w:rsidR="00826807">
              <w:rPr>
                <w:rFonts w:asciiTheme="minorHAnsi" w:hAnsiTheme="minorHAnsi" w:cstheme="minorHAnsi"/>
                <w:color w:val="000000"/>
                <w:lang w:val="pl-PL"/>
              </w:rPr>
              <w:br/>
            </w:r>
            <w:r w:rsidRPr="00BD0002">
              <w:rPr>
                <w:rFonts w:asciiTheme="minorHAnsi" w:hAnsiTheme="minorHAnsi" w:cstheme="minorHAnsi"/>
                <w:color w:val="000000"/>
                <w:lang w:val="pl-PL"/>
              </w:rPr>
              <w:t>o dysponowania tymi osobami</w:t>
            </w:r>
          </w:p>
        </w:tc>
      </w:tr>
      <w:tr w:rsidR="00BD0002" w:rsidRPr="00BD0002" w14:paraId="7F9FC971" w14:textId="77777777" w:rsidTr="00826807">
        <w:tc>
          <w:tcPr>
            <w:tcW w:w="601" w:type="dxa"/>
            <w:shd w:val="clear" w:color="auto" w:fill="auto"/>
            <w:vAlign w:val="center"/>
          </w:tcPr>
          <w:p w14:paraId="76D13808" w14:textId="77777777" w:rsidR="00BD0002" w:rsidRPr="00BD0002" w:rsidRDefault="00BD0002" w:rsidP="00826807">
            <w:pPr>
              <w:pStyle w:val="Tekstpodstawowy"/>
              <w:spacing w:after="0" w:line="240" w:lineRule="auto"/>
              <w:ind w:right="36"/>
              <w:jc w:val="center"/>
              <w:rPr>
                <w:rFonts w:cstheme="minorHAnsi"/>
              </w:rPr>
            </w:pPr>
            <w:r w:rsidRPr="00BD0002">
              <w:rPr>
                <w:rFonts w:cstheme="minorHAnsi"/>
              </w:rPr>
              <w:t>1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149C1529" w14:textId="77777777" w:rsidR="00BD0002" w:rsidRPr="00BD0002" w:rsidRDefault="00BD0002" w:rsidP="00826807">
            <w:pPr>
              <w:pStyle w:val="Tekstpodstawowy"/>
              <w:spacing w:after="0" w:line="240" w:lineRule="auto"/>
              <w:ind w:right="407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2E473E7" w14:textId="77777777" w:rsidR="00BD0002" w:rsidRPr="00BD0002" w:rsidRDefault="00BD0002" w:rsidP="00826807">
            <w:pPr>
              <w:pStyle w:val="Tekstpodstawowy"/>
              <w:spacing w:after="0" w:line="240" w:lineRule="auto"/>
              <w:ind w:right="407"/>
              <w:jc w:val="center"/>
              <w:rPr>
                <w:rFonts w:cstheme="minorHAnsi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14:paraId="513F2CA0" w14:textId="77777777" w:rsidR="00BD0002" w:rsidRPr="00BD0002" w:rsidRDefault="00BD0002" w:rsidP="00826807">
            <w:pPr>
              <w:pStyle w:val="Tekstpodstawowy"/>
              <w:spacing w:after="0" w:line="240" w:lineRule="auto"/>
              <w:ind w:right="407"/>
              <w:jc w:val="center"/>
              <w:rPr>
                <w:rFonts w:cstheme="minorHAnsi"/>
              </w:rPr>
            </w:pPr>
          </w:p>
        </w:tc>
      </w:tr>
      <w:bookmarkEnd w:id="0"/>
    </w:tbl>
    <w:p w14:paraId="7C3D3E6C" w14:textId="77777777" w:rsidR="00BD0002" w:rsidRPr="00BD0002" w:rsidRDefault="00BD0002" w:rsidP="00BD0002">
      <w:pPr>
        <w:pStyle w:val="Akapitzlist"/>
        <w:spacing w:after="160" w:line="259" w:lineRule="auto"/>
        <w:ind w:left="-142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9333466" w14:textId="579F4ACB" w:rsidR="00BD0002" w:rsidRPr="00BD0002" w:rsidRDefault="00BD0002" w:rsidP="00A41EDC">
      <w:pPr>
        <w:pStyle w:val="Akapitzlist"/>
        <w:numPr>
          <w:ilvl w:val="0"/>
          <w:numId w:val="13"/>
        </w:numPr>
        <w:spacing w:after="160" w:line="259" w:lineRule="auto"/>
        <w:ind w:left="-14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D0002">
        <w:rPr>
          <w:rFonts w:asciiTheme="minorHAnsi" w:eastAsia="Arial" w:hAnsiTheme="minorHAnsi" w:cstheme="minorHAnsi"/>
          <w:sz w:val="22"/>
          <w:szCs w:val="22"/>
        </w:rPr>
        <w:t>Inspektor nadzoru branży elektrycznej - uprawnienia do nadzoru nad robotami budowlanymi bez ograniczeń</w:t>
      </w:r>
      <w:r w:rsidR="00CB136B">
        <w:rPr>
          <w:rFonts w:asciiTheme="minorHAnsi" w:eastAsia="Arial" w:hAnsiTheme="minorHAnsi" w:cstheme="minorHAnsi"/>
          <w:sz w:val="22"/>
          <w:szCs w:val="22"/>
        </w:rPr>
        <w:t xml:space="preserve"> w </w:t>
      </w:r>
      <w:r w:rsidRPr="00BD0002">
        <w:rPr>
          <w:rFonts w:asciiTheme="minorHAnsi" w:eastAsia="Arial" w:hAnsiTheme="minorHAnsi" w:cstheme="minorHAnsi"/>
          <w:sz w:val="22"/>
          <w:szCs w:val="22"/>
        </w:rPr>
        <w:t>specjalności instalacyjnej</w:t>
      </w:r>
      <w:r w:rsidR="00CB136B">
        <w:rPr>
          <w:rFonts w:asciiTheme="minorHAnsi" w:eastAsia="Arial" w:hAnsiTheme="minorHAnsi" w:cstheme="minorHAnsi"/>
          <w:sz w:val="22"/>
          <w:szCs w:val="22"/>
        </w:rPr>
        <w:t xml:space="preserve"> w </w:t>
      </w:r>
      <w:r w:rsidRPr="00BD0002">
        <w:rPr>
          <w:rFonts w:asciiTheme="minorHAnsi" w:eastAsia="Arial" w:hAnsiTheme="minorHAnsi" w:cstheme="minorHAnsi"/>
          <w:sz w:val="22"/>
          <w:szCs w:val="22"/>
        </w:rPr>
        <w:t>zakresie sieci, instalacji</w:t>
      </w:r>
      <w:r w:rsidR="00CB136B">
        <w:rPr>
          <w:rFonts w:asciiTheme="minorHAnsi" w:eastAsia="Arial" w:hAnsiTheme="minorHAnsi" w:cstheme="minorHAnsi"/>
          <w:sz w:val="22"/>
          <w:szCs w:val="22"/>
        </w:rPr>
        <w:t xml:space="preserve"> i </w:t>
      </w:r>
      <w:r w:rsidRPr="00BD0002">
        <w:rPr>
          <w:rFonts w:asciiTheme="minorHAnsi" w:eastAsia="Arial" w:hAnsiTheme="minorHAnsi" w:cstheme="minorHAnsi"/>
          <w:sz w:val="22"/>
          <w:szCs w:val="22"/>
        </w:rPr>
        <w:t>urządzeń: elektrycznych</w:t>
      </w:r>
      <w:r w:rsidR="00CB136B">
        <w:rPr>
          <w:rFonts w:asciiTheme="minorHAnsi" w:eastAsia="Arial" w:hAnsiTheme="minorHAnsi" w:cstheme="minorHAnsi"/>
          <w:sz w:val="22"/>
          <w:szCs w:val="22"/>
        </w:rPr>
        <w:t xml:space="preserve"> i </w:t>
      </w:r>
      <w:r w:rsidR="00826807">
        <w:rPr>
          <w:rFonts w:asciiTheme="minorHAnsi" w:eastAsia="Arial" w:hAnsiTheme="minorHAnsi" w:cstheme="minorHAnsi"/>
          <w:sz w:val="22"/>
          <w:szCs w:val="22"/>
        </w:rPr>
        <w:t>e</w:t>
      </w:r>
      <w:r w:rsidRPr="00BD0002">
        <w:rPr>
          <w:rFonts w:asciiTheme="minorHAnsi" w:eastAsia="Arial" w:hAnsiTheme="minorHAnsi" w:cstheme="minorHAnsi"/>
          <w:sz w:val="22"/>
          <w:szCs w:val="22"/>
        </w:rPr>
        <w:t>lektroenergetycznych lub równoważnych wydanych na podstawie wcześniej obowiązujących przepisów prawa</w:t>
      </w:r>
      <w:r w:rsidR="00826807">
        <w:rPr>
          <w:rFonts w:asciiTheme="minorHAnsi" w:eastAsia="Arial" w:hAnsiTheme="minorHAnsi" w:cstheme="minorHAnsi"/>
          <w:sz w:val="22"/>
          <w:szCs w:val="22"/>
        </w:rPr>
        <w:t>.</w:t>
      </w:r>
    </w:p>
    <w:tbl>
      <w:tblPr>
        <w:tblpPr w:leftFromText="141" w:rightFromText="141" w:vertAnchor="text" w:horzAnchor="margin" w:tblpXSpec="center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626"/>
        <w:gridCol w:w="2835"/>
        <w:gridCol w:w="3225"/>
      </w:tblGrid>
      <w:tr w:rsidR="00826807" w:rsidRPr="00BD0002" w14:paraId="1F3E6376" w14:textId="77777777" w:rsidTr="00DC5A8C">
        <w:trPr>
          <w:trHeight w:val="940"/>
        </w:trPr>
        <w:tc>
          <w:tcPr>
            <w:tcW w:w="601" w:type="dxa"/>
            <w:shd w:val="clear" w:color="auto" w:fill="auto"/>
            <w:vAlign w:val="center"/>
          </w:tcPr>
          <w:p w14:paraId="7DC9699E" w14:textId="77777777" w:rsidR="00826807" w:rsidRPr="00BD0002" w:rsidRDefault="00826807" w:rsidP="00DC5A8C">
            <w:pPr>
              <w:pStyle w:val="TableParagraph"/>
              <w:ind w:left="115"/>
              <w:jc w:val="center"/>
              <w:rPr>
                <w:rFonts w:asciiTheme="minorHAnsi" w:eastAsia="Arial" w:hAnsiTheme="minorHAnsi" w:cstheme="minorHAnsi"/>
                <w:color w:val="000000"/>
                <w:lang w:val="pl-PL"/>
              </w:rPr>
            </w:pPr>
            <w:r w:rsidRPr="00BD0002">
              <w:rPr>
                <w:rFonts w:asciiTheme="minorHAnsi" w:hAnsiTheme="minorHAnsi" w:cstheme="minorHAnsi"/>
                <w:color w:val="000000"/>
                <w:lang w:val="pl-PL"/>
              </w:rPr>
              <w:t>Lp.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2E5C138" w14:textId="1B72303C" w:rsidR="00826807" w:rsidRPr="00BD0002" w:rsidRDefault="00826807" w:rsidP="00DC5A8C">
            <w:pPr>
              <w:pStyle w:val="TableParagraph"/>
              <w:jc w:val="center"/>
              <w:rPr>
                <w:rFonts w:asciiTheme="minorHAnsi" w:eastAsia="Arial" w:hAnsiTheme="minorHAnsi" w:cstheme="minorHAnsi"/>
                <w:color w:val="000000"/>
                <w:lang w:val="pl-PL"/>
              </w:rPr>
            </w:pPr>
            <w:r w:rsidRPr="00BD0002">
              <w:rPr>
                <w:rFonts w:asciiTheme="minorHAnsi" w:hAnsiTheme="minorHAnsi" w:cstheme="minorHAnsi"/>
                <w:color w:val="000000"/>
                <w:lang w:val="pl-PL"/>
              </w:rPr>
              <w:t>Imię</w:t>
            </w:r>
            <w:r w:rsidR="00CB136B">
              <w:rPr>
                <w:rFonts w:asciiTheme="minorHAnsi" w:hAnsiTheme="minorHAnsi" w:cstheme="minorHAnsi"/>
                <w:color w:val="000000"/>
                <w:lang w:val="pl-PL"/>
              </w:rPr>
              <w:t xml:space="preserve"> i </w:t>
            </w:r>
            <w:r w:rsidRPr="00BD0002">
              <w:rPr>
                <w:rFonts w:asciiTheme="minorHAnsi" w:hAnsiTheme="minorHAnsi" w:cstheme="minorHAnsi"/>
                <w:color w:val="000000"/>
                <w:lang w:val="pl-PL"/>
              </w:rPr>
              <w:t>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324DB2" w14:textId="77777777" w:rsidR="00826807" w:rsidRPr="00BD0002" w:rsidRDefault="00826807" w:rsidP="00DC5A8C">
            <w:pPr>
              <w:pStyle w:val="TableParagraph"/>
              <w:ind w:left="112" w:right="113" w:firstLine="3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BD0002">
              <w:rPr>
                <w:rFonts w:asciiTheme="minorHAnsi" w:hAnsiTheme="minorHAnsi" w:cstheme="minorHAnsi"/>
                <w:color w:val="000000"/>
                <w:lang w:val="pl-PL"/>
              </w:rPr>
              <w:t>Dokument potwierdzający uprawnienia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2BDB8307" w14:textId="191D771D" w:rsidR="00826807" w:rsidRPr="00BD0002" w:rsidRDefault="00826807" w:rsidP="00DC5A8C">
            <w:pPr>
              <w:pStyle w:val="TableParagraph"/>
              <w:ind w:left="112" w:right="113" w:firstLine="3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BD0002">
              <w:rPr>
                <w:rFonts w:asciiTheme="minorHAnsi" w:hAnsiTheme="minorHAnsi" w:cstheme="minorHAnsi"/>
                <w:color w:val="000000"/>
                <w:lang w:val="pl-PL"/>
              </w:rPr>
              <w:t>Informacja</w:t>
            </w:r>
            <w:r w:rsidR="00CB136B">
              <w:rPr>
                <w:rFonts w:asciiTheme="minorHAnsi" w:hAnsiTheme="minorHAnsi" w:cstheme="minorHAnsi"/>
                <w:color w:val="000000"/>
                <w:lang w:val="pl-PL"/>
              </w:rPr>
              <w:t xml:space="preserve"> o </w:t>
            </w:r>
            <w:r w:rsidRPr="00BD0002">
              <w:rPr>
                <w:rFonts w:asciiTheme="minorHAnsi" w:hAnsiTheme="minorHAnsi" w:cstheme="minorHAnsi"/>
                <w:color w:val="000000"/>
                <w:lang w:val="pl-PL"/>
              </w:rPr>
              <w:t xml:space="preserve">podstawie </w:t>
            </w:r>
            <w:r>
              <w:rPr>
                <w:rFonts w:asciiTheme="minorHAnsi" w:hAnsiTheme="minorHAnsi" w:cstheme="minorHAnsi"/>
                <w:color w:val="000000"/>
                <w:lang w:val="pl-PL"/>
              </w:rPr>
              <w:br/>
            </w:r>
            <w:r w:rsidRPr="00BD0002">
              <w:rPr>
                <w:rFonts w:asciiTheme="minorHAnsi" w:hAnsiTheme="minorHAnsi" w:cstheme="minorHAnsi"/>
                <w:color w:val="000000"/>
                <w:lang w:val="pl-PL"/>
              </w:rPr>
              <w:t>o dysponowania tymi osobami</w:t>
            </w:r>
          </w:p>
        </w:tc>
      </w:tr>
      <w:tr w:rsidR="00826807" w:rsidRPr="00BD0002" w14:paraId="6EB552D7" w14:textId="77777777" w:rsidTr="00DC5A8C">
        <w:tc>
          <w:tcPr>
            <w:tcW w:w="601" w:type="dxa"/>
            <w:shd w:val="clear" w:color="auto" w:fill="auto"/>
            <w:vAlign w:val="center"/>
          </w:tcPr>
          <w:p w14:paraId="377A5705" w14:textId="77777777" w:rsidR="00826807" w:rsidRPr="00BD0002" w:rsidRDefault="00826807" w:rsidP="00DC5A8C">
            <w:pPr>
              <w:pStyle w:val="Tekstpodstawowy"/>
              <w:spacing w:after="0" w:line="240" w:lineRule="auto"/>
              <w:ind w:right="36"/>
              <w:jc w:val="center"/>
              <w:rPr>
                <w:rFonts w:cstheme="minorHAnsi"/>
              </w:rPr>
            </w:pPr>
            <w:r w:rsidRPr="00BD0002">
              <w:rPr>
                <w:rFonts w:cstheme="minorHAnsi"/>
              </w:rPr>
              <w:t>1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6B693AA6" w14:textId="77777777" w:rsidR="00826807" w:rsidRPr="00BD0002" w:rsidRDefault="00826807" w:rsidP="00DC5A8C">
            <w:pPr>
              <w:pStyle w:val="Tekstpodstawowy"/>
              <w:spacing w:after="0" w:line="240" w:lineRule="auto"/>
              <w:ind w:right="407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EFBD85C" w14:textId="77777777" w:rsidR="00826807" w:rsidRPr="00BD0002" w:rsidRDefault="00826807" w:rsidP="00DC5A8C">
            <w:pPr>
              <w:pStyle w:val="Tekstpodstawowy"/>
              <w:spacing w:after="0" w:line="240" w:lineRule="auto"/>
              <w:ind w:right="407"/>
              <w:jc w:val="center"/>
              <w:rPr>
                <w:rFonts w:cstheme="minorHAnsi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14:paraId="5EA8042E" w14:textId="77777777" w:rsidR="00826807" w:rsidRPr="00BD0002" w:rsidRDefault="00826807" w:rsidP="00DC5A8C">
            <w:pPr>
              <w:pStyle w:val="Tekstpodstawowy"/>
              <w:spacing w:after="0" w:line="240" w:lineRule="auto"/>
              <w:ind w:right="407"/>
              <w:jc w:val="center"/>
              <w:rPr>
                <w:rFonts w:cstheme="minorHAnsi"/>
              </w:rPr>
            </w:pPr>
          </w:p>
        </w:tc>
      </w:tr>
    </w:tbl>
    <w:p w14:paraId="3AFC5BFB" w14:textId="77777777" w:rsidR="00BD0002" w:rsidRPr="00BD0002" w:rsidRDefault="00BD0002" w:rsidP="00BD000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ind w:left="-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B3262F" w14:textId="0DF0ABD7" w:rsidR="00BD0002" w:rsidRPr="00BD0002" w:rsidRDefault="00826807" w:rsidP="00A41EDC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ind w:left="-142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26807">
        <w:rPr>
          <w:rFonts w:asciiTheme="minorHAnsi" w:hAnsiTheme="minorHAnsi" w:cstheme="minorHAnsi"/>
          <w:bCs/>
          <w:sz w:val="22"/>
          <w:szCs w:val="22"/>
        </w:rPr>
        <w:t>Inspektor nadzoru branży sanitarnej - uprawnienia do nadzoru nad robotami budowlanymi bez ograniczeń</w:t>
      </w:r>
      <w:r w:rsidR="00CB136B">
        <w:rPr>
          <w:rFonts w:asciiTheme="minorHAnsi" w:hAnsiTheme="minorHAnsi" w:cstheme="minorHAnsi"/>
          <w:bCs/>
          <w:sz w:val="22"/>
          <w:szCs w:val="22"/>
        </w:rPr>
        <w:t xml:space="preserve"> w </w:t>
      </w:r>
      <w:r w:rsidRPr="00826807">
        <w:rPr>
          <w:rFonts w:asciiTheme="minorHAnsi" w:hAnsiTheme="minorHAnsi" w:cstheme="minorHAnsi"/>
          <w:bCs/>
          <w:sz w:val="22"/>
          <w:szCs w:val="22"/>
        </w:rPr>
        <w:t>specjalności instalacyjnej</w:t>
      </w:r>
      <w:r w:rsidR="00CB136B">
        <w:rPr>
          <w:rFonts w:asciiTheme="minorHAnsi" w:hAnsiTheme="minorHAnsi" w:cstheme="minorHAnsi"/>
          <w:bCs/>
          <w:sz w:val="22"/>
          <w:szCs w:val="22"/>
        </w:rPr>
        <w:t xml:space="preserve"> w </w:t>
      </w:r>
      <w:r w:rsidRPr="00826807">
        <w:rPr>
          <w:rFonts w:asciiTheme="minorHAnsi" w:hAnsiTheme="minorHAnsi" w:cstheme="minorHAnsi"/>
          <w:bCs/>
          <w:sz w:val="22"/>
          <w:szCs w:val="22"/>
        </w:rPr>
        <w:t>zakresie sieci, instalacji</w:t>
      </w:r>
      <w:r w:rsidR="00CB136B">
        <w:rPr>
          <w:rFonts w:asciiTheme="minorHAnsi" w:hAnsiTheme="minorHAnsi" w:cstheme="minorHAnsi"/>
          <w:bCs/>
          <w:sz w:val="22"/>
          <w:szCs w:val="22"/>
        </w:rPr>
        <w:t xml:space="preserve"> i </w:t>
      </w:r>
      <w:r w:rsidRPr="00826807">
        <w:rPr>
          <w:rFonts w:asciiTheme="minorHAnsi" w:hAnsiTheme="minorHAnsi" w:cstheme="minorHAnsi"/>
          <w:bCs/>
          <w:sz w:val="22"/>
          <w:szCs w:val="22"/>
        </w:rPr>
        <w:t>urządzeń cieplnych, wentylacyjnych, gazowych, wodociągowych</w:t>
      </w:r>
      <w:r w:rsidR="00CB136B">
        <w:rPr>
          <w:rFonts w:asciiTheme="minorHAnsi" w:hAnsiTheme="minorHAnsi" w:cstheme="minorHAnsi"/>
          <w:bCs/>
          <w:sz w:val="22"/>
          <w:szCs w:val="22"/>
        </w:rPr>
        <w:t xml:space="preserve"> i </w:t>
      </w:r>
      <w:r w:rsidRPr="00826807">
        <w:rPr>
          <w:rFonts w:asciiTheme="minorHAnsi" w:hAnsiTheme="minorHAnsi" w:cstheme="minorHAnsi"/>
          <w:bCs/>
          <w:sz w:val="22"/>
          <w:szCs w:val="22"/>
        </w:rPr>
        <w:t>kanalizacyjnych lub równoważnych wydanych na podstawie wcześniej obowiązujących przepisów prawa</w:t>
      </w:r>
      <w:r w:rsidR="00BD0002" w:rsidRPr="00BD0002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pPr w:leftFromText="141" w:rightFromText="141" w:vertAnchor="text" w:horzAnchor="margin" w:tblpXSpec="center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626"/>
        <w:gridCol w:w="2835"/>
        <w:gridCol w:w="3225"/>
      </w:tblGrid>
      <w:tr w:rsidR="00826807" w:rsidRPr="00BD0002" w14:paraId="7F628162" w14:textId="77777777" w:rsidTr="00DC5A8C">
        <w:trPr>
          <w:trHeight w:val="940"/>
        </w:trPr>
        <w:tc>
          <w:tcPr>
            <w:tcW w:w="601" w:type="dxa"/>
            <w:shd w:val="clear" w:color="auto" w:fill="auto"/>
            <w:vAlign w:val="center"/>
          </w:tcPr>
          <w:p w14:paraId="30B1FCDB" w14:textId="77777777" w:rsidR="00826807" w:rsidRPr="00BD0002" w:rsidRDefault="00826807" w:rsidP="00DC5A8C">
            <w:pPr>
              <w:pStyle w:val="TableParagraph"/>
              <w:ind w:left="115"/>
              <w:jc w:val="center"/>
              <w:rPr>
                <w:rFonts w:asciiTheme="minorHAnsi" w:eastAsia="Arial" w:hAnsiTheme="minorHAnsi" w:cstheme="minorHAnsi"/>
                <w:color w:val="000000"/>
                <w:lang w:val="pl-PL"/>
              </w:rPr>
            </w:pPr>
            <w:r w:rsidRPr="00BD0002">
              <w:rPr>
                <w:rFonts w:asciiTheme="minorHAnsi" w:hAnsiTheme="minorHAnsi" w:cstheme="minorHAnsi"/>
                <w:color w:val="000000"/>
                <w:lang w:val="pl-PL"/>
              </w:rPr>
              <w:t>Lp.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73E31C7" w14:textId="133B474B" w:rsidR="00826807" w:rsidRPr="00BD0002" w:rsidRDefault="00826807" w:rsidP="00DC5A8C">
            <w:pPr>
              <w:pStyle w:val="TableParagraph"/>
              <w:jc w:val="center"/>
              <w:rPr>
                <w:rFonts w:asciiTheme="minorHAnsi" w:eastAsia="Arial" w:hAnsiTheme="minorHAnsi" w:cstheme="minorHAnsi"/>
                <w:color w:val="000000"/>
                <w:lang w:val="pl-PL"/>
              </w:rPr>
            </w:pPr>
            <w:r w:rsidRPr="00BD0002">
              <w:rPr>
                <w:rFonts w:asciiTheme="minorHAnsi" w:hAnsiTheme="minorHAnsi" w:cstheme="minorHAnsi"/>
                <w:color w:val="000000"/>
                <w:lang w:val="pl-PL"/>
              </w:rPr>
              <w:t>Imię</w:t>
            </w:r>
            <w:r w:rsidR="00CB136B">
              <w:rPr>
                <w:rFonts w:asciiTheme="minorHAnsi" w:hAnsiTheme="minorHAnsi" w:cstheme="minorHAnsi"/>
                <w:color w:val="000000"/>
                <w:lang w:val="pl-PL"/>
              </w:rPr>
              <w:t xml:space="preserve"> i </w:t>
            </w:r>
            <w:r w:rsidRPr="00BD0002">
              <w:rPr>
                <w:rFonts w:asciiTheme="minorHAnsi" w:hAnsiTheme="minorHAnsi" w:cstheme="minorHAnsi"/>
                <w:color w:val="000000"/>
                <w:lang w:val="pl-PL"/>
              </w:rPr>
              <w:t>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087F6D" w14:textId="77777777" w:rsidR="00826807" w:rsidRPr="00BD0002" w:rsidRDefault="00826807" w:rsidP="00DC5A8C">
            <w:pPr>
              <w:pStyle w:val="TableParagraph"/>
              <w:ind w:left="112" w:right="113" w:firstLine="3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BD0002">
              <w:rPr>
                <w:rFonts w:asciiTheme="minorHAnsi" w:hAnsiTheme="minorHAnsi" w:cstheme="minorHAnsi"/>
                <w:color w:val="000000"/>
                <w:lang w:val="pl-PL"/>
              </w:rPr>
              <w:t>Dokument potwierdzający uprawnienia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290D5429" w14:textId="3CCCEFB0" w:rsidR="00826807" w:rsidRPr="00BD0002" w:rsidRDefault="00826807" w:rsidP="00DC5A8C">
            <w:pPr>
              <w:pStyle w:val="TableParagraph"/>
              <w:ind w:left="112" w:right="113" w:firstLine="3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BD0002">
              <w:rPr>
                <w:rFonts w:asciiTheme="minorHAnsi" w:hAnsiTheme="minorHAnsi" w:cstheme="minorHAnsi"/>
                <w:color w:val="000000"/>
                <w:lang w:val="pl-PL"/>
              </w:rPr>
              <w:t>Informacja</w:t>
            </w:r>
            <w:r w:rsidR="00CB136B">
              <w:rPr>
                <w:rFonts w:asciiTheme="minorHAnsi" w:hAnsiTheme="minorHAnsi" w:cstheme="minorHAnsi"/>
                <w:color w:val="000000"/>
                <w:lang w:val="pl-PL"/>
              </w:rPr>
              <w:t xml:space="preserve"> o </w:t>
            </w:r>
            <w:r w:rsidRPr="00BD0002">
              <w:rPr>
                <w:rFonts w:asciiTheme="minorHAnsi" w:hAnsiTheme="minorHAnsi" w:cstheme="minorHAnsi"/>
                <w:color w:val="000000"/>
                <w:lang w:val="pl-PL"/>
              </w:rPr>
              <w:t xml:space="preserve">podstawie </w:t>
            </w:r>
            <w:r>
              <w:rPr>
                <w:rFonts w:asciiTheme="minorHAnsi" w:hAnsiTheme="minorHAnsi" w:cstheme="minorHAnsi"/>
                <w:color w:val="000000"/>
                <w:lang w:val="pl-PL"/>
              </w:rPr>
              <w:br/>
            </w:r>
            <w:r w:rsidRPr="00BD0002">
              <w:rPr>
                <w:rFonts w:asciiTheme="minorHAnsi" w:hAnsiTheme="minorHAnsi" w:cstheme="minorHAnsi"/>
                <w:color w:val="000000"/>
                <w:lang w:val="pl-PL"/>
              </w:rPr>
              <w:t>o dysponowania tymi osobami</w:t>
            </w:r>
          </w:p>
        </w:tc>
      </w:tr>
      <w:tr w:rsidR="00826807" w:rsidRPr="00BD0002" w14:paraId="25E194E3" w14:textId="77777777" w:rsidTr="00DC5A8C">
        <w:tc>
          <w:tcPr>
            <w:tcW w:w="601" w:type="dxa"/>
            <w:shd w:val="clear" w:color="auto" w:fill="auto"/>
            <w:vAlign w:val="center"/>
          </w:tcPr>
          <w:p w14:paraId="010A7A4D" w14:textId="77777777" w:rsidR="00826807" w:rsidRPr="00BD0002" w:rsidRDefault="00826807" w:rsidP="00DC5A8C">
            <w:pPr>
              <w:pStyle w:val="Tekstpodstawowy"/>
              <w:spacing w:after="0" w:line="240" w:lineRule="auto"/>
              <w:ind w:right="36"/>
              <w:jc w:val="center"/>
              <w:rPr>
                <w:rFonts w:cstheme="minorHAnsi"/>
              </w:rPr>
            </w:pPr>
            <w:r w:rsidRPr="00BD0002">
              <w:rPr>
                <w:rFonts w:cstheme="minorHAnsi"/>
              </w:rPr>
              <w:t>1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0A028C74" w14:textId="77777777" w:rsidR="00826807" w:rsidRPr="00BD0002" w:rsidRDefault="00826807" w:rsidP="00DC5A8C">
            <w:pPr>
              <w:pStyle w:val="Tekstpodstawowy"/>
              <w:spacing w:after="0" w:line="240" w:lineRule="auto"/>
              <w:ind w:right="407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ED305A0" w14:textId="77777777" w:rsidR="00826807" w:rsidRPr="00BD0002" w:rsidRDefault="00826807" w:rsidP="00DC5A8C">
            <w:pPr>
              <w:pStyle w:val="Tekstpodstawowy"/>
              <w:spacing w:after="0" w:line="240" w:lineRule="auto"/>
              <w:ind w:right="407"/>
              <w:jc w:val="center"/>
              <w:rPr>
                <w:rFonts w:cstheme="minorHAnsi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14:paraId="208B950B" w14:textId="77777777" w:rsidR="00826807" w:rsidRPr="00BD0002" w:rsidRDefault="00826807" w:rsidP="00DC5A8C">
            <w:pPr>
              <w:pStyle w:val="Tekstpodstawowy"/>
              <w:spacing w:after="0" w:line="240" w:lineRule="auto"/>
              <w:ind w:right="407"/>
              <w:jc w:val="center"/>
              <w:rPr>
                <w:rFonts w:cstheme="minorHAnsi"/>
              </w:rPr>
            </w:pPr>
          </w:p>
        </w:tc>
      </w:tr>
    </w:tbl>
    <w:p w14:paraId="00607E15" w14:textId="77777777" w:rsidR="00BD0002" w:rsidRPr="00BD0002" w:rsidRDefault="00BD0002" w:rsidP="00BD0002">
      <w:pPr>
        <w:spacing w:after="0" w:line="240" w:lineRule="auto"/>
        <w:rPr>
          <w:rFonts w:cstheme="minorHAnsi"/>
        </w:rPr>
      </w:pPr>
    </w:p>
    <w:p w14:paraId="52399E5B" w14:textId="77777777" w:rsidR="00BD0002" w:rsidRPr="00BD0002" w:rsidRDefault="00BD0002" w:rsidP="00BD0002">
      <w:pPr>
        <w:spacing w:after="0" w:line="240" w:lineRule="auto"/>
        <w:rPr>
          <w:rFonts w:cstheme="minorHAnsi"/>
        </w:rPr>
      </w:pPr>
    </w:p>
    <w:p w14:paraId="5E1E3F82" w14:textId="77777777" w:rsidR="00BD0002" w:rsidRPr="00BD0002" w:rsidRDefault="00BD0002" w:rsidP="00BD0002">
      <w:pPr>
        <w:spacing w:after="0" w:line="240" w:lineRule="auto"/>
        <w:rPr>
          <w:rFonts w:cstheme="minorHAnsi"/>
        </w:rPr>
      </w:pPr>
    </w:p>
    <w:p w14:paraId="7F5262F6" w14:textId="77777777" w:rsidR="00BD0002" w:rsidRPr="00BD0002" w:rsidRDefault="00BD0002" w:rsidP="00BD0002">
      <w:pPr>
        <w:spacing w:after="0" w:line="240" w:lineRule="auto"/>
        <w:rPr>
          <w:rFonts w:cstheme="minorHAnsi"/>
        </w:rPr>
      </w:pPr>
    </w:p>
    <w:p w14:paraId="1C5029D6" w14:textId="77777777" w:rsidR="00BD0002" w:rsidRPr="00BD0002" w:rsidRDefault="00BD0002" w:rsidP="00BD0002">
      <w:pPr>
        <w:spacing w:after="0" w:line="240" w:lineRule="auto"/>
        <w:rPr>
          <w:rFonts w:cstheme="minorHAnsi"/>
        </w:rPr>
      </w:pPr>
      <w:r w:rsidRPr="00BD0002">
        <w:rPr>
          <w:rFonts w:cstheme="minorHAnsi"/>
        </w:rPr>
        <w:t>......................................., dn. ...................…………… r.</w:t>
      </w:r>
      <w:r w:rsidRPr="00BD0002">
        <w:rPr>
          <w:rFonts w:cstheme="minorHAnsi"/>
        </w:rPr>
        <w:tab/>
        <w:t>.....................................................................</w:t>
      </w:r>
    </w:p>
    <w:p w14:paraId="4A61B54F" w14:textId="348A7F6A" w:rsidR="00BD0002" w:rsidRPr="00BD0002" w:rsidRDefault="00BD0002" w:rsidP="00826807">
      <w:pPr>
        <w:tabs>
          <w:tab w:val="center" w:pos="1134"/>
          <w:tab w:val="center" w:pos="3402"/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  <w:r w:rsidRPr="00BD0002">
        <w:rPr>
          <w:rFonts w:cstheme="minorHAnsi"/>
          <w:sz w:val="18"/>
          <w:szCs w:val="18"/>
        </w:rPr>
        <w:tab/>
        <w:t>(miejscowość)</w:t>
      </w:r>
      <w:r w:rsidRPr="00BD0002">
        <w:rPr>
          <w:rFonts w:cstheme="minorHAnsi"/>
          <w:sz w:val="18"/>
          <w:szCs w:val="18"/>
        </w:rPr>
        <w:tab/>
        <w:t>(data)</w:t>
      </w:r>
      <w:r w:rsidR="00826807" w:rsidRPr="00826807">
        <w:rPr>
          <w:rFonts w:cstheme="minorHAnsi"/>
          <w:sz w:val="18"/>
          <w:szCs w:val="18"/>
        </w:rPr>
        <w:tab/>
      </w:r>
      <w:r w:rsidRPr="00BD0002">
        <w:rPr>
          <w:rFonts w:cstheme="minorHAnsi"/>
          <w:sz w:val="18"/>
          <w:szCs w:val="18"/>
        </w:rPr>
        <w:t>(podpis/y osoby/osób uprawnionej/</w:t>
      </w:r>
      <w:proofErr w:type="spellStart"/>
      <w:r w:rsidRPr="00BD0002">
        <w:rPr>
          <w:rFonts w:cstheme="minorHAnsi"/>
          <w:sz w:val="18"/>
          <w:szCs w:val="18"/>
        </w:rPr>
        <w:t>ych</w:t>
      </w:r>
      <w:proofErr w:type="spellEnd"/>
      <w:r w:rsidRPr="00BD0002">
        <w:rPr>
          <w:rFonts w:cstheme="minorHAnsi"/>
          <w:sz w:val="18"/>
          <w:szCs w:val="18"/>
        </w:rPr>
        <w:t>)</w:t>
      </w:r>
    </w:p>
    <w:p w14:paraId="217564E1" w14:textId="77777777" w:rsidR="00BD0002" w:rsidRPr="00BD0002" w:rsidRDefault="00BD0002" w:rsidP="00BD0002">
      <w:pPr>
        <w:spacing w:after="0" w:line="240" w:lineRule="auto"/>
        <w:rPr>
          <w:rFonts w:cstheme="minorHAnsi"/>
          <w:i/>
        </w:rPr>
      </w:pPr>
    </w:p>
    <w:p w14:paraId="758B0C56" w14:textId="571E9D99" w:rsidR="00826807" w:rsidRPr="006F4FD4" w:rsidRDefault="00BD0002" w:rsidP="006F4FD4">
      <w:pPr>
        <w:spacing w:after="0" w:line="240" w:lineRule="auto"/>
        <w:jc w:val="center"/>
        <w:rPr>
          <w:rFonts w:cstheme="minorHAnsi"/>
          <w:b/>
          <w:bCs/>
          <w:i/>
          <w:sz w:val="20"/>
          <w:szCs w:val="20"/>
        </w:rPr>
      </w:pPr>
      <w:r w:rsidRPr="00BD0002">
        <w:rPr>
          <w:rFonts w:cstheme="minorHAnsi"/>
          <w:b/>
          <w:bCs/>
          <w:i/>
          <w:sz w:val="20"/>
          <w:szCs w:val="20"/>
        </w:rPr>
        <w:t>Zamawiający dopuszcza podpisanie dokumentów podpisem kwalifikowanym, podpisem elektronicznym lub podpisem zaufanym lub podpisem osobistym przez osobę lub osoby umocowane do złożenia podpisu</w:t>
      </w:r>
      <w:r w:rsidR="00CB136B">
        <w:rPr>
          <w:rFonts w:cstheme="minorHAnsi"/>
          <w:b/>
          <w:bCs/>
          <w:i/>
          <w:sz w:val="20"/>
          <w:szCs w:val="20"/>
        </w:rPr>
        <w:t xml:space="preserve"> w </w:t>
      </w:r>
      <w:r w:rsidRPr="00BD0002">
        <w:rPr>
          <w:rFonts w:cstheme="minorHAnsi"/>
          <w:b/>
          <w:bCs/>
          <w:i/>
          <w:sz w:val="20"/>
          <w:szCs w:val="20"/>
        </w:rPr>
        <w:t>imieniu Wykonawcy</w:t>
      </w:r>
    </w:p>
    <w:sectPr w:rsidR="00826807" w:rsidRPr="006F4FD4" w:rsidSect="00DB7E8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91D5C" w14:textId="77777777" w:rsidR="006817A7" w:rsidRDefault="006817A7" w:rsidP="00C73CD1">
      <w:pPr>
        <w:spacing w:after="0" w:line="240" w:lineRule="auto"/>
      </w:pPr>
      <w:r>
        <w:separator/>
      </w:r>
    </w:p>
  </w:endnote>
  <w:endnote w:type="continuationSeparator" w:id="0">
    <w:p w14:paraId="11C1BBEA" w14:textId="77777777" w:rsidR="006817A7" w:rsidRDefault="006817A7" w:rsidP="00C7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64423"/>
      <w:docPartObj>
        <w:docPartGallery w:val="Page Numbers (Bottom of Page)"/>
        <w:docPartUnique/>
      </w:docPartObj>
    </w:sdtPr>
    <w:sdtEndPr/>
    <w:sdtContent>
      <w:p w14:paraId="695214F8" w14:textId="24B1EC0F" w:rsidR="007B49D5" w:rsidRDefault="007B49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30C1CE" w14:textId="510FE1B1" w:rsidR="00C73CD1" w:rsidRDefault="00C73CD1" w:rsidP="00413B75">
    <w:pPr>
      <w:pStyle w:val="Stopka"/>
      <w:tabs>
        <w:tab w:val="left" w:pos="660"/>
        <w:tab w:val="left" w:pos="5220"/>
        <w:tab w:val="right" w:pos="134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D36F" w14:textId="77777777" w:rsidR="006817A7" w:rsidRDefault="006817A7" w:rsidP="00C73CD1">
      <w:pPr>
        <w:spacing w:after="0" w:line="240" w:lineRule="auto"/>
      </w:pPr>
      <w:r>
        <w:separator/>
      </w:r>
    </w:p>
  </w:footnote>
  <w:footnote w:type="continuationSeparator" w:id="0">
    <w:p w14:paraId="39E025B9" w14:textId="77777777" w:rsidR="006817A7" w:rsidRDefault="006817A7" w:rsidP="00C7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1E24" w14:textId="77777777" w:rsidR="00C73CD1" w:rsidRDefault="006F4FD4">
    <w:pPr>
      <w:pStyle w:val="Nagwek"/>
    </w:pPr>
    <w:r>
      <w:rPr>
        <w:noProof/>
        <w:lang w:eastAsia="pl-PL"/>
      </w:rPr>
      <w:pict w14:anchorId="5294F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9060" o:spid="_x0000_s2050" type="#_x0000_t75" style="position:absolute;margin-left:0;margin-top:0;width:121.15pt;height:317.3pt;z-index:-25165926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BCD0" w14:textId="074224A3" w:rsidR="00C73CD1" w:rsidRDefault="00594AF7" w:rsidP="00960C6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842303" wp14:editId="06FDAA6F">
          <wp:extent cx="5760085" cy="771365"/>
          <wp:effectExtent l="0" t="0" r="0" b="0"/>
          <wp:docPr id="351153460" name="Obraz 1" descr="naglowe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7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4FD4">
      <w:rPr>
        <w:noProof/>
        <w:lang w:eastAsia="pl-PL"/>
      </w:rPr>
      <w:pict w14:anchorId="6B056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9061" o:spid="_x0000_s2051" type="#_x0000_t75" style="position:absolute;left:0;text-align:left;margin-left:0;margin-top:0;width:121.15pt;height:317.3pt;z-index:-251658240;mso-position-horizontal:center;mso-position-horizontal-relative:margin;mso-position-vertical:center;mso-position-vertical-relative:margin" o:allowincell="f">
          <v:imagedata r:id="rId2" o:title="znak wod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0DE0" w14:textId="77777777" w:rsidR="00C73CD1" w:rsidRDefault="006F4FD4">
    <w:pPr>
      <w:pStyle w:val="Nagwek"/>
    </w:pPr>
    <w:r>
      <w:rPr>
        <w:noProof/>
        <w:lang w:eastAsia="pl-PL"/>
      </w:rPr>
      <w:pict w14:anchorId="5E460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99059" o:spid="_x0000_s2049" type="#_x0000_t75" style="position:absolute;margin-left:0;margin-top:0;width:121.15pt;height:317.3pt;z-index:-25166028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C65"/>
    <w:multiLevelType w:val="multilevel"/>
    <w:tmpl w:val="943060E0"/>
    <w:styleLink w:val="Styl1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111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1800"/>
      </w:pPr>
      <w:rPr>
        <w:rFonts w:hint="default"/>
      </w:rPr>
    </w:lvl>
  </w:abstractNum>
  <w:abstractNum w:abstractNumId="1" w15:restartNumberingAfterBreak="0">
    <w:nsid w:val="02977E66"/>
    <w:multiLevelType w:val="hybridMultilevel"/>
    <w:tmpl w:val="CD5E2A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20636"/>
    <w:multiLevelType w:val="hybridMultilevel"/>
    <w:tmpl w:val="3EBAE954"/>
    <w:lvl w:ilvl="0" w:tplc="E5B27940">
      <w:start w:val="1"/>
      <w:numFmt w:val="lowerLetter"/>
      <w:lvlText w:val="%1."/>
      <w:lvlJc w:val="left"/>
      <w:pPr>
        <w:ind w:left="136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765FD"/>
    <w:multiLevelType w:val="hybridMultilevel"/>
    <w:tmpl w:val="5E38DD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145AE1"/>
    <w:multiLevelType w:val="hybridMultilevel"/>
    <w:tmpl w:val="A14C4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67956"/>
    <w:multiLevelType w:val="multilevel"/>
    <w:tmpl w:val="734C8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440"/>
      </w:pPr>
      <w:rPr>
        <w:rFonts w:hint="default"/>
      </w:rPr>
    </w:lvl>
  </w:abstractNum>
  <w:abstractNum w:abstractNumId="6" w15:restartNumberingAfterBreak="0">
    <w:nsid w:val="11907D4E"/>
    <w:multiLevelType w:val="multilevel"/>
    <w:tmpl w:val="CEE0F3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12D99"/>
    <w:multiLevelType w:val="hybridMultilevel"/>
    <w:tmpl w:val="3CC48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D42C5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6799C"/>
    <w:multiLevelType w:val="hybridMultilevel"/>
    <w:tmpl w:val="974E1F3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1C1A52F0"/>
    <w:multiLevelType w:val="hybridMultilevel"/>
    <w:tmpl w:val="F384D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018AF"/>
    <w:multiLevelType w:val="hybridMultilevel"/>
    <w:tmpl w:val="3DF44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E735F8"/>
    <w:multiLevelType w:val="hybridMultilevel"/>
    <w:tmpl w:val="E47E5AF4"/>
    <w:lvl w:ilvl="0" w:tplc="9D1228D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11386"/>
    <w:multiLevelType w:val="hybridMultilevel"/>
    <w:tmpl w:val="441E8050"/>
    <w:lvl w:ilvl="0" w:tplc="BA444B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330C22"/>
    <w:multiLevelType w:val="hybridMultilevel"/>
    <w:tmpl w:val="42401BE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34122C6"/>
    <w:multiLevelType w:val="hybridMultilevel"/>
    <w:tmpl w:val="64660E28"/>
    <w:lvl w:ilvl="0" w:tplc="8FD42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E31C1B"/>
    <w:multiLevelType w:val="hybridMultilevel"/>
    <w:tmpl w:val="C2604E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E25A1C"/>
    <w:multiLevelType w:val="hybridMultilevel"/>
    <w:tmpl w:val="F7A28C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307EE8"/>
    <w:multiLevelType w:val="hybridMultilevel"/>
    <w:tmpl w:val="22B60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56287"/>
    <w:multiLevelType w:val="hybridMultilevel"/>
    <w:tmpl w:val="A4ACC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2D2614D"/>
    <w:multiLevelType w:val="hybridMultilevel"/>
    <w:tmpl w:val="F066065C"/>
    <w:lvl w:ilvl="0" w:tplc="81448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D42C5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2E24BF"/>
    <w:multiLevelType w:val="hybridMultilevel"/>
    <w:tmpl w:val="5EA2CF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34939AE"/>
    <w:multiLevelType w:val="hybridMultilevel"/>
    <w:tmpl w:val="F2622980"/>
    <w:lvl w:ilvl="0" w:tplc="FFFFFFFF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upperRoman"/>
      <w:lvlText w:val="%2."/>
      <w:lvlJc w:val="righ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bCs/>
      </w:r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1146" w:hanging="36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C38B0"/>
    <w:multiLevelType w:val="hybridMultilevel"/>
    <w:tmpl w:val="B35E9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E0D6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D1871"/>
    <w:multiLevelType w:val="hybridMultilevel"/>
    <w:tmpl w:val="5FEC581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DAA6AAA"/>
    <w:multiLevelType w:val="multilevel"/>
    <w:tmpl w:val="22A43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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1C70659"/>
    <w:multiLevelType w:val="multilevel"/>
    <w:tmpl w:val="6E2266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51E927B5"/>
    <w:multiLevelType w:val="hybridMultilevel"/>
    <w:tmpl w:val="D570B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8CEBB6">
      <w:start w:val="1"/>
      <w:numFmt w:val="decimal"/>
      <w:lvlText w:val="%4."/>
      <w:lvlJc w:val="left"/>
      <w:pPr>
        <w:ind w:left="2880" w:hanging="360"/>
      </w:pPr>
      <w:rPr>
        <w:strike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944D1"/>
    <w:multiLevelType w:val="hybridMultilevel"/>
    <w:tmpl w:val="4204F130"/>
    <w:lvl w:ilvl="0" w:tplc="6AB4F31C">
      <w:start w:val="1"/>
      <w:numFmt w:val="decimal"/>
      <w:lvlText w:val="%1."/>
      <w:lvlJc w:val="left"/>
      <w:pPr>
        <w:ind w:left="429" w:firstLine="0"/>
      </w:pPr>
      <w:rPr>
        <w:rFonts w:ascii="Tahoma" w:eastAsia="Arial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43AEC1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BE0FAD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78E0DB2">
      <w:start w:val="1"/>
      <w:numFmt w:val="decimal"/>
      <w:lvlText w:val="%4"/>
      <w:lvlJc w:val="left"/>
      <w:pPr>
        <w:ind w:left="25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9A229E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DA8F7A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C92076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904FB3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22D38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8713BE3"/>
    <w:multiLevelType w:val="hybridMultilevel"/>
    <w:tmpl w:val="ADD2C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73A84"/>
    <w:multiLevelType w:val="hybridMultilevel"/>
    <w:tmpl w:val="E370E982"/>
    <w:lvl w:ilvl="0" w:tplc="8B06ED5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B7E5684">
      <w:start w:val="1"/>
      <w:numFmt w:val="upperRoman"/>
      <w:lvlText w:val="%2."/>
      <w:lvlJc w:val="right"/>
      <w:pPr>
        <w:ind w:left="1440" w:hanging="360"/>
      </w:pPr>
    </w:lvl>
    <w:lvl w:ilvl="2" w:tplc="1E2CF95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bCs/>
      </w:rPr>
    </w:lvl>
    <w:lvl w:ilvl="3" w:tplc="EE06F8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FE88BF8">
      <w:start w:val="1"/>
      <w:numFmt w:val="lowerRoman"/>
      <w:lvlText w:val="%6."/>
      <w:lvlJc w:val="right"/>
      <w:pPr>
        <w:ind w:left="4320" w:hanging="180"/>
      </w:pPr>
    </w:lvl>
    <w:lvl w:ilvl="6" w:tplc="189EE26A" w:tentative="1">
      <w:start w:val="1"/>
      <w:numFmt w:val="decimal"/>
      <w:lvlText w:val="%7."/>
      <w:lvlJc w:val="left"/>
      <w:pPr>
        <w:ind w:left="5040" w:hanging="360"/>
      </w:pPr>
    </w:lvl>
    <w:lvl w:ilvl="7" w:tplc="7BA4B118" w:tentative="1">
      <w:start w:val="1"/>
      <w:numFmt w:val="lowerLetter"/>
      <w:lvlText w:val="%8."/>
      <w:lvlJc w:val="left"/>
      <w:pPr>
        <w:ind w:left="5760" w:hanging="360"/>
      </w:pPr>
    </w:lvl>
    <w:lvl w:ilvl="8" w:tplc="8E1C4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6465F"/>
    <w:multiLevelType w:val="hybridMultilevel"/>
    <w:tmpl w:val="9A508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B3E9B"/>
    <w:multiLevelType w:val="hybridMultilevel"/>
    <w:tmpl w:val="2C704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801AC"/>
    <w:multiLevelType w:val="hybridMultilevel"/>
    <w:tmpl w:val="695A26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0D0219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116E8F"/>
    <w:multiLevelType w:val="hybridMultilevel"/>
    <w:tmpl w:val="AC920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1258A"/>
    <w:multiLevelType w:val="hybridMultilevel"/>
    <w:tmpl w:val="841A54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66170AE"/>
    <w:multiLevelType w:val="hybridMultilevel"/>
    <w:tmpl w:val="41081E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88D24B1"/>
    <w:multiLevelType w:val="multilevel"/>
    <w:tmpl w:val="734C8BAE"/>
    <w:name w:val="WW8Num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440"/>
      </w:pPr>
      <w:rPr>
        <w:rFonts w:hint="default"/>
      </w:rPr>
    </w:lvl>
  </w:abstractNum>
  <w:abstractNum w:abstractNumId="37" w15:restartNumberingAfterBreak="0">
    <w:nsid w:val="690E7B95"/>
    <w:multiLevelType w:val="hybridMultilevel"/>
    <w:tmpl w:val="1EA61E12"/>
    <w:lvl w:ilvl="0" w:tplc="FFFFFFFF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bCs/>
      </w:r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400C4"/>
    <w:multiLevelType w:val="hybridMultilevel"/>
    <w:tmpl w:val="150E0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021368"/>
    <w:multiLevelType w:val="hybridMultilevel"/>
    <w:tmpl w:val="A94A0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CC0425F"/>
    <w:multiLevelType w:val="hybridMultilevel"/>
    <w:tmpl w:val="F0F6B5B4"/>
    <w:lvl w:ilvl="0" w:tplc="D35AAE1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6D2F6817"/>
    <w:multiLevelType w:val="hybridMultilevel"/>
    <w:tmpl w:val="F62CBDB0"/>
    <w:lvl w:ilvl="0" w:tplc="E3A0F2D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6ED23E2A"/>
    <w:multiLevelType w:val="hybridMultilevel"/>
    <w:tmpl w:val="42401B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34A2981"/>
    <w:multiLevelType w:val="multilevel"/>
    <w:tmpl w:val="CEE0F3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CD26DF"/>
    <w:multiLevelType w:val="hybridMultilevel"/>
    <w:tmpl w:val="E3F49D1E"/>
    <w:lvl w:ilvl="0" w:tplc="FFFFFFFF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2"/>
      <w:numFmt w:val="upperRoman"/>
      <w:lvlText w:val="%3."/>
      <w:lvlJc w:val="left"/>
      <w:pPr>
        <w:ind w:left="2340" w:hanging="360"/>
      </w:pPr>
      <w:rPr>
        <w:rFonts w:hint="default"/>
        <w:b/>
      </w:r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CAD9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92DAE"/>
    <w:multiLevelType w:val="hybridMultilevel"/>
    <w:tmpl w:val="5E38DD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B3737F8"/>
    <w:multiLevelType w:val="hybridMultilevel"/>
    <w:tmpl w:val="263AD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32DC4"/>
    <w:multiLevelType w:val="multilevel"/>
    <w:tmpl w:val="943060E0"/>
    <w:numStyleLink w:val="Styl1"/>
  </w:abstractNum>
  <w:abstractNum w:abstractNumId="48" w15:restartNumberingAfterBreak="0">
    <w:nsid w:val="7C761214"/>
    <w:multiLevelType w:val="hybridMultilevel"/>
    <w:tmpl w:val="561273E2"/>
    <w:lvl w:ilvl="0" w:tplc="45CC1D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235891">
    <w:abstractNumId w:val="29"/>
  </w:num>
  <w:num w:numId="2" w16cid:durableId="903836955">
    <w:abstractNumId w:val="23"/>
  </w:num>
  <w:num w:numId="3" w16cid:durableId="865798317">
    <w:abstractNumId w:val="42"/>
  </w:num>
  <w:num w:numId="4" w16cid:durableId="191379738">
    <w:abstractNumId w:val="35"/>
  </w:num>
  <w:num w:numId="5" w16cid:durableId="1671523329">
    <w:abstractNumId w:val="44"/>
  </w:num>
  <w:num w:numId="6" w16cid:durableId="432670739">
    <w:abstractNumId w:val="13"/>
  </w:num>
  <w:num w:numId="7" w16cid:durableId="1618566819">
    <w:abstractNumId w:val="22"/>
  </w:num>
  <w:num w:numId="8" w16cid:durableId="68967998">
    <w:abstractNumId w:val="8"/>
  </w:num>
  <w:num w:numId="9" w16cid:durableId="1656445397">
    <w:abstractNumId w:val="25"/>
  </w:num>
  <w:num w:numId="10" w16cid:durableId="70349595">
    <w:abstractNumId w:val="6"/>
  </w:num>
  <w:num w:numId="11" w16cid:durableId="1448700227">
    <w:abstractNumId w:val="37"/>
  </w:num>
  <w:num w:numId="12" w16cid:durableId="439571000">
    <w:abstractNumId w:val="21"/>
  </w:num>
  <w:num w:numId="13" w16cid:durableId="1571192365">
    <w:abstractNumId w:val="34"/>
  </w:num>
  <w:num w:numId="14" w16cid:durableId="782309671">
    <w:abstractNumId w:val="7"/>
  </w:num>
  <w:num w:numId="15" w16cid:durableId="717751614">
    <w:abstractNumId w:val="17"/>
  </w:num>
  <w:num w:numId="16" w16cid:durableId="1662848648">
    <w:abstractNumId w:val="32"/>
  </w:num>
  <w:num w:numId="17" w16cid:durableId="877668809">
    <w:abstractNumId w:val="18"/>
  </w:num>
  <w:num w:numId="18" w16cid:durableId="1075738676">
    <w:abstractNumId w:val="12"/>
  </w:num>
  <w:num w:numId="19" w16cid:durableId="580872837">
    <w:abstractNumId w:val="39"/>
  </w:num>
  <w:num w:numId="20" w16cid:durableId="1331375860">
    <w:abstractNumId w:val="38"/>
  </w:num>
  <w:num w:numId="21" w16cid:durableId="332800792">
    <w:abstractNumId w:val="16"/>
  </w:num>
  <w:num w:numId="22" w16cid:durableId="253562137">
    <w:abstractNumId w:val="10"/>
  </w:num>
  <w:num w:numId="23" w16cid:durableId="703747863">
    <w:abstractNumId w:val="46"/>
  </w:num>
  <w:num w:numId="24" w16cid:durableId="1363021344">
    <w:abstractNumId w:val="19"/>
  </w:num>
  <w:num w:numId="25" w16cid:durableId="107431658">
    <w:abstractNumId w:val="36"/>
  </w:num>
  <w:num w:numId="26" w16cid:durableId="990331561">
    <w:abstractNumId w:val="28"/>
  </w:num>
  <w:num w:numId="27" w16cid:durableId="2141486191">
    <w:abstractNumId w:val="48"/>
  </w:num>
  <w:num w:numId="28" w16cid:durableId="275253482">
    <w:abstractNumId w:val="20"/>
  </w:num>
  <w:num w:numId="29" w16cid:durableId="658731896">
    <w:abstractNumId w:val="1"/>
  </w:num>
  <w:num w:numId="30" w16cid:durableId="1207644933">
    <w:abstractNumId w:val="15"/>
  </w:num>
  <w:num w:numId="31" w16cid:durableId="196310748">
    <w:abstractNumId w:val="45"/>
  </w:num>
  <w:num w:numId="32" w16cid:durableId="1173690680">
    <w:abstractNumId w:val="5"/>
  </w:num>
  <w:num w:numId="33" w16cid:durableId="109860617">
    <w:abstractNumId w:val="40"/>
  </w:num>
  <w:num w:numId="34" w16cid:durableId="778908841">
    <w:abstractNumId w:val="14"/>
  </w:num>
  <w:num w:numId="35" w16cid:durableId="868026884">
    <w:abstractNumId w:val="3"/>
  </w:num>
  <w:num w:numId="36" w16cid:durableId="1210873416">
    <w:abstractNumId w:val="2"/>
  </w:num>
  <w:num w:numId="37" w16cid:durableId="1729958053">
    <w:abstractNumId w:val="30"/>
  </w:num>
  <w:num w:numId="38" w16cid:durableId="789208783">
    <w:abstractNumId w:val="41"/>
  </w:num>
  <w:num w:numId="39" w16cid:durableId="1457214981">
    <w:abstractNumId w:val="33"/>
  </w:num>
  <w:num w:numId="40" w16cid:durableId="1198740215">
    <w:abstractNumId w:val="4"/>
  </w:num>
  <w:num w:numId="41" w16cid:durableId="1997413445">
    <w:abstractNumId w:val="43"/>
  </w:num>
  <w:num w:numId="42" w16cid:durableId="13235039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7744374">
    <w:abstractNumId w:val="26"/>
  </w:num>
  <w:num w:numId="44" w16cid:durableId="2096126230">
    <w:abstractNumId w:val="31"/>
  </w:num>
  <w:num w:numId="45" w16cid:durableId="78718543">
    <w:abstractNumId w:val="27"/>
  </w:num>
  <w:num w:numId="46" w16cid:durableId="1605846207">
    <w:abstractNumId w:val="24"/>
  </w:num>
  <w:num w:numId="47" w16cid:durableId="1619294207">
    <w:abstractNumId w:val="47"/>
    <w:lvlOverride w:ilvl="0">
      <w:lvl w:ilvl="0">
        <w:start w:val="1"/>
        <w:numFmt w:val="decimal"/>
        <w:lvlText w:val="%1."/>
        <w:lvlJc w:val="left"/>
        <w:pPr>
          <w:ind w:left="1003" w:hanging="360"/>
        </w:pPr>
        <w:rPr>
          <w:i w:val="0"/>
          <w:iCs w:val="0"/>
        </w:rPr>
      </w:lvl>
    </w:lvlOverride>
  </w:num>
  <w:num w:numId="48" w16cid:durableId="1297225467">
    <w:abstractNumId w:val="0"/>
  </w:num>
  <w:num w:numId="49" w16cid:durableId="14650784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065947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B2A"/>
    <w:rsid w:val="0000220E"/>
    <w:rsid w:val="00003754"/>
    <w:rsid w:val="00003940"/>
    <w:rsid w:val="0000665C"/>
    <w:rsid w:val="000150E4"/>
    <w:rsid w:val="00015542"/>
    <w:rsid w:val="000156C1"/>
    <w:rsid w:val="00017AFA"/>
    <w:rsid w:val="000218BC"/>
    <w:rsid w:val="00027336"/>
    <w:rsid w:val="00030EA2"/>
    <w:rsid w:val="000369FD"/>
    <w:rsid w:val="00043573"/>
    <w:rsid w:val="00047468"/>
    <w:rsid w:val="00062724"/>
    <w:rsid w:val="0006476F"/>
    <w:rsid w:val="0006509E"/>
    <w:rsid w:val="00071A95"/>
    <w:rsid w:val="00075937"/>
    <w:rsid w:val="00077A68"/>
    <w:rsid w:val="00086FFC"/>
    <w:rsid w:val="00087E3E"/>
    <w:rsid w:val="000908BC"/>
    <w:rsid w:val="000935A2"/>
    <w:rsid w:val="00094C5C"/>
    <w:rsid w:val="0009792A"/>
    <w:rsid w:val="000A00B8"/>
    <w:rsid w:val="000A00F1"/>
    <w:rsid w:val="000B5F8C"/>
    <w:rsid w:val="000B671E"/>
    <w:rsid w:val="000B6CC0"/>
    <w:rsid w:val="000C4FAD"/>
    <w:rsid w:val="000D0394"/>
    <w:rsid w:val="000D143F"/>
    <w:rsid w:val="000D1D87"/>
    <w:rsid w:val="000E40A8"/>
    <w:rsid w:val="000E4519"/>
    <w:rsid w:val="000E60CD"/>
    <w:rsid w:val="000E70B6"/>
    <w:rsid w:val="00107F7F"/>
    <w:rsid w:val="00114B05"/>
    <w:rsid w:val="00120169"/>
    <w:rsid w:val="00130551"/>
    <w:rsid w:val="00132E4C"/>
    <w:rsid w:val="00137755"/>
    <w:rsid w:val="00141BA6"/>
    <w:rsid w:val="00142EDA"/>
    <w:rsid w:val="001505A8"/>
    <w:rsid w:val="001510BA"/>
    <w:rsid w:val="00153034"/>
    <w:rsid w:val="00153403"/>
    <w:rsid w:val="001576AF"/>
    <w:rsid w:val="0016006C"/>
    <w:rsid w:val="00164C61"/>
    <w:rsid w:val="00167BDC"/>
    <w:rsid w:val="0017150C"/>
    <w:rsid w:val="00175CAC"/>
    <w:rsid w:val="001824B9"/>
    <w:rsid w:val="001834D6"/>
    <w:rsid w:val="001858BA"/>
    <w:rsid w:val="00186503"/>
    <w:rsid w:val="00190560"/>
    <w:rsid w:val="00193781"/>
    <w:rsid w:val="001A00CF"/>
    <w:rsid w:val="001A1122"/>
    <w:rsid w:val="001A1D86"/>
    <w:rsid w:val="001A2D09"/>
    <w:rsid w:val="001B4AD8"/>
    <w:rsid w:val="001B54B6"/>
    <w:rsid w:val="001B603C"/>
    <w:rsid w:val="001C2988"/>
    <w:rsid w:val="001C5290"/>
    <w:rsid w:val="001C62DB"/>
    <w:rsid w:val="001C6C62"/>
    <w:rsid w:val="001D6AC5"/>
    <w:rsid w:val="001D7796"/>
    <w:rsid w:val="001F0904"/>
    <w:rsid w:val="001F7D99"/>
    <w:rsid w:val="00200595"/>
    <w:rsid w:val="002019F1"/>
    <w:rsid w:val="00204064"/>
    <w:rsid w:val="00206905"/>
    <w:rsid w:val="00220342"/>
    <w:rsid w:val="002213B5"/>
    <w:rsid w:val="00232461"/>
    <w:rsid w:val="00233A3A"/>
    <w:rsid w:val="00240649"/>
    <w:rsid w:val="00247292"/>
    <w:rsid w:val="00251726"/>
    <w:rsid w:val="002522BF"/>
    <w:rsid w:val="00254629"/>
    <w:rsid w:val="00255A9E"/>
    <w:rsid w:val="0025683A"/>
    <w:rsid w:val="00260A0D"/>
    <w:rsid w:val="00266B09"/>
    <w:rsid w:val="00272BAA"/>
    <w:rsid w:val="002743B9"/>
    <w:rsid w:val="00276055"/>
    <w:rsid w:val="0027728B"/>
    <w:rsid w:val="00281F3D"/>
    <w:rsid w:val="00282246"/>
    <w:rsid w:val="002831E3"/>
    <w:rsid w:val="00285E1C"/>
    <w:rsid w:val="002946C3"/>
    <w:rsid w:val="002A27A7"/>
    <w:rsid w:val="002A75A6"/>
    <w:rsid w:val="002C00C4"/>
    <w:rsid w:val="002C5EA7"/>
    <w:rsid w:val="002D094B"/>
    <w:rsid w:val="002E1F9A"/>
    <w:rsid w:val="002E35EB"/>
    <w:rsid w:val="002E7129"/>
    <w:rsid w:val="002F1D6B"/>
    <w:rsid w:val="0030567C"/>
    <w:rsid w:val="003101B4"/>
    <w:rsid w:val="0031222C"/>
    <w:rsid w:val="00312DAE"/>
    <w:rsid w:val="003131A0"/>
    <w:rsid w:val="00316D30"/>
    <w:rsid w:val="003236D5"/>
    <w:rsid w:val="003249B8"/>
    <w:rsid w:val="00333C4A"/>
    <w:rsid w:val="00334519"/>
    <w:rsid w:val="00336831"/>
    <w:rsid w:val="00340B8C"/>
    <w:rsid w:val="00342D45"/>
    <w:rsid w:val="0035088F"/>
    <w:rsid w:val="00354710"/>
    <w:rsid w:val="00361F6F"/>
    <w:rsid w:val="00362C31"/>
    <w:rsid w:val="00366232"/>
    <w:rsid w:val="003664F4"/>
    <w:rsid w:val="0036732F"/>
    <w:rsid w:val="003735EA"/>
    <w:rsid w:val="00376259"/>
    <w:rsid w:val="00376697"/>
    <w:rsid w:val="003809F3"/>
    <w:rsid w:val="003827F2"/>
    <w:rsid w:val="00383E74"/>
    <w:rsid w:val="0039273C"/>
    <w:rsid w:val="003A1FC8"/>
    <w:rsid w:val="003B3E33"/>
    <w:rsid w:val="003B4FE4"/>
    <w:rsid w:val="003B5E6E"/>
    <w:rsid w:val="003C03FF"/>
    <w:rsid w:val="003C6B43"/>
    <w:rsid w:val="003D2832"/>
    <w:rsid w:val="003E2F76"/>
    <w:rsid w:val="003E310B"/>
    <w:rsid w:val="003E4270"/>
    <w:rsid w:val="003E678B"/>
    <w:rsid w:val="003E75F2"/>
    <w:rsid w:val="003F4B7E"/>
    <w:rsid w:val="003F7654"/>
    <w:rsid w:val="00402189"/>
    <w:rsid w:val="00413B75"/>
    <w:rsid w:val="00422BD6"/>
    <w:rsid w:val="004456F1"/>
    <w:rsid w:val="00455C6D"/>
    <w:rsid w:val="00456AE2"/>
    <w:rsid w:val="00461F02"/>
    <w:rsid w:val="00465B03"/>
    <w:rsid w:val="0046708D"/>
    <w:rsid w:val="004675B7"/>
    <w:rsid w:val="00470DC3"/>
    <w:rsid w:val="00491774"/>
    <w:rsid w:val="00494144"/>
    <w:rsid w:val="004972E6"/>
    <w:rsid w:val="004A102D"/>
    <w:rsid w:val="004A3949"/>
    <w:rsid w:val="004A7395"/>
    <w:rsid w:val="004B0B2A"/>
    <w:rsid w:val="004B1E97"/>
    <w:rsid w:val="004B74A7"/>
    <w:rsid w:val="004D2524"/>
    <w:rsid w:val="004D6492"/>
    <w:rsid w:val="004E1826"/>
    <w:rsid w:val="004E3249"/>
    <w:rsid w:val="004E65E1"/>
    <w:rsid w:val="004F0729"/>
    <w:rsid w:val="004F1061"/>
    <w:rsid w:val="00510C44"/>
    <w:rsid w:val="0051641B"/>
    <w:rsid w:val="00521127"/>
    <w:rsid w:val="0052278A"/>
    <w:rsid w:val="0053444C"/>
    <w:rsid w:val="00535867"/>
    <w:rsid w:val="00536FAE"/>
    <w:rsid w:val="00567CE3"/>
    <w:rsid w:val="005813EC"/>
    <w:rsid w:val="00581DF0"/>
    <w:rsid w:val="005830CF"/>
    <w:rsid w:val="0058648E"/>
    <w:rsid w:val="00594AF7"/>
    <w:rsid w:val="005B3564"/>
    <w:rsid w:val="005B50C5"/>
    <w:rsid w:val="005C154E"/>
    <w:rsid w:val="005C2969"/>
    <w:rsid w:val="005C5162"/>
    <w:rsid w:val="005C6CF9"/>
    <w:rsid w:val="005C7155"/>
    <w:rsid w:val="005D2273"/>
    <w:rsid w:val="005D46C7"/>
    <w:rsid w:val="005D7A10"/>
    <w:rsid w:val="005E2FC6"/>
    <w:rsid w:val="005F111B"/>
    <w:rsid w:val="005F1225"/>
    <w:rsid w:val="005F3C79"/>
    <w:rsid w:val="005F3D90"/>
    <w:rsid w:val="005F473B"/>
    <w:rsid w:val="005F748B"/>
    <w:rsid w:val="00606F18"/>
    <w:rsid w:val="006076A1"/>
    <w:rsid w:val="00607837"/>
    <w:rsid w:val="00610612"/>
    <w:rsid w:val="00612697"/>
    <w:rsid w:val="00635288"/>
    <w:rsid w:val="006367FD"/>
    <w:rsid w:val="00640A56"/>
    <w:rsid w:val="00641CD8"/>
    <w:rsid w:val="006422AD"/>
    <w:rsid w:val="00643EB6"/>
    <w:rsid w:val="00644910"/>
    <w:rsid w:val="00647489"/>
    <w:rsid w:val="00647FE9"/>
    <w:rsid w:val="00650FBE"/>
    <w:rsid w:val="006528CB"/>
    <w:rsid w:val="00655628"/>
    <w:rsid w:val="00655C7B"/>
    <w:rsid w:val="006638DF"/>
    <w:rsid w:val="00673EA6"/>
    <w:rsid w:val="00676864"/>
    <w:rsid w:val="006817A7"/>
    <w:rsid w:val="00683FE8"/>
    <w:rsid w:val="00684479"/>
    <w:rsid w:val="00687CE4"/>
    <w:rsid w:val="006924DA"/>
    <w:rsid w:val="0069522A"/>
    <w:rsid w:val="006A02E0"/>
    <w:rsid w:val="006A231C"/>
    <w:rsid w:val="006A5D01"/>
    <w:rsid w:val="006B0F3F"/>
    <w:rsid w:val="006B1C5C"/>
    <w:rsid w:val="006B42D0"/>
    <w:rsid w:val="006B7068"/>
    <w:rsid w:val="006C607F"/>
    <w:rsid w:val="006D0CF7"/>
    <w:rsid w:val="006D2D39"/>
    <w:rsid w:val="006D2E26"/>
    <w:rsid w:val="006D57E8"/>
    <w:rsid w:val="006E3E03"/>
    <w:rsid w:val="006E453B"/>
    <w:rsid w:val="006F4FD4"/>
    <w:rsid w:val="006F52E5"/>
    <w:rsid w:val="00705F3C"/>
    <w:rsid w:val="0070611C"/>
    <w:rsid w:val="00706CF4"/>
    <w:rsid w:val="00707721"/>
    <w:rsid w:val="00713B8F"/>
    <w:rsid w:val="0071577E"/>
    <w:rsid w:val="0072466C"/>
    <w:rsid w:val="00726077"/>
    <w:rsid w:val="007351B3"/>
    <w:rsid w:val="00744387"/>
    <w:rsid w:val="00752FCB"/>
    <w:rsid w:val="00756EF0"/>
    <w:rsid w:val="0076585D"/>
    <w:rsid w:val="007667A9"/>
    <w:rsid w:val="00766C5B"/>
    <w:rsid w:val="007700B6"/>
    <w:rsid w:val="0077052F"/>
    <w:rsid w:val="00776035"/>
    <w:rsid w:val="0078032E"/>
    <w:rsid w:val="00780DD7"/>
    <w:rsid w:val="00785E15"/>
    <w:rsid w:val="00785F8B"/>
    <w:rsid w:val="00787AD4"/>
    <w:rsid w:val="00794B42"/>
    <w:rsid w:val="00794B5F"/>
    <w:rsid w:val="007A4A6C"/>
    <w:rsid w:val="007A724A"/>
    <w:rsid w:val="007A73A2"/>
    <w:rsid w:val="007B0C6A"/>
    <w:rsid w:val="007B49D5"/>
    <w:rsid w:val="007B7246"/>
    <w:rsid w:val="007C79F5"/>
    <w:rsid w:val="007D1600"/>
    <w:rsid w:val="007D330C"/>
    <w:rsid w:val="007D4155"/>
    <w:rsid w:val="007D696A"/>
    <w:rsid w:val="007D72D1"/>
    <w:rsid w:val="007F5905"/>
    <w:rsid w:val="007F61AE"/>
    <w:rsid w:val="007F76CD"/>
    <w:rsid w:val="00800C9E"/>
    <w:rsid w:val="00803CF6"/>
    <w:rsid w:val="008139BD"/>
    <w:rsid w:val="00820A79"/>
    <w:rsid w:val="008257B3"/>
    <w:rsid w:val="00826807"/>
    <w:rsid w:val="00840A52"/>
    <w:rsid w:val="00857924"/>
    <w:rsid w:val="0086180E"/>
    <w:rsid w:val="00865A73"/>
    <w:rsid w:val="00867EBE"/>
    <w:rsid w:val="00872938"/>
    <w:rsid w:val="008753CF"/>
    <w:rsid w:val="00880D71"/>
    <w:rsid w:val="00882FF8"/>
    <w:rsid w:val="00887A1A"/>
    <w:rsid w:val="00897E9E"/>
    <w:rsid w:val="008A10CA"/>
    <w:rsid w:val="008A3DB4"/>
    <w:rsid w:val="008A3FD6"/>
    <w:rsid w:val="008B1133"/>
    <w:rsid w:val="008B182E"/>
    <w:rsid w:val="008B327B"/>
    <w:rsid w:val="008B45B0"/>
    <w:rsid w:val="008B65BB"/>
    <w:rsid w:val="008B66BA"/>
    <w:rsid w:val="008B6935"/>
    <w:rsid w:val="008B7B1C"/>
    <w:rsid w:val="008C1BC0"/>
    <w:rsid w:val="008D0066"/>
    <w:rsid w:val="008D2845"/>
    <w:rsid w:val="008E0A32"/>
    <w:rsid w:val="008E1FC0"/>
    <w:rsid w:val="008E3444"/>
    <w:rsid w:val="008E363A"/>
    <w:rsid w:val="008F3BF1"/>
    <w:rsid w:val="008F3C8E"/>
    <w:rsid w:val="008F5370"/>
    <w:rsid w:val="008F5855"/>
    <w:rsid w:val="008F5E81"/>
    <w:rsid w:val="00901871"/>
    <w:rsid w:val="0090283F"/>
    <w:rsid w:val="00911D01"/>
    <w:rsid w:val="0091371A"/>
    <w:rsid w:val="00917AD9"/>
    <w:rsid w:val="00921907"/>
    <w:rsid w:val="009264D3"/>
    <w:rsid w:val="00942126"/>
    <w:rsid w:val="0094328A"/>
    <w:rsid w:val="00953670"/>
    <w:rsid w:val="00960C6B"/>
    <w:rsid w:val="009631F1"/>
    <w:rsid w:val="00970501"/>
    <w:rsid w:val="009864D9"/>
    <w:rsid w:val="009938C3"/>
    <w:rsid w:val="009A08AE"/>
    <w:rsid w:val="009A2CFD"/>
    <w:rsid w:val="009B6406"/>
    <w:rsid w:val="009C3164"/>
    <w:rsid w:val="009C3725"/>
    <w:rsid w:val="009C7149"/>
    <w:rsid w:val="009D0B7D"/>
    <w:rsid w:val="009D4208"/>
    <w:rsid w:val="009E6654"/>
    <w:rsid w:val="009F081B"/>
    <w:rsid w:val="009F362E"/>
    <w:rsid w:val="00A00E43"/>
    <w:rsid w:val="00A01375"/>
    <w:rsid w:val="00A039E6"/>
    <w:rsid w:val="00A066BF"/>
    <w:rsid w:val="00A156F1"/>
    <w:rsid w:val="00A23B4C"/>
    <w:rsid w:val="00A25262"/>
    <w:rsid w:val="00A25F3F"/>
    <w:rsid w:val="00A3083E"/>
    <w:rsid w:val="00A31982"/>
    <w:rsid w:val="00A3439D"/>
    <w:rsid w:val="00A3502A"/>
    <w:rsid w:val="00A37790"/>
    <w:rsid w:val="00A405D6"/>
    <w:rsid w:val="00A41EDC"/>
    <w:rsid w:val="00A55D5F"/>
    <w:rsid w:val="00A55D6D"/>
    <w:rsid w:val="00A570D2"/>
    <w:rsid w:val="00A60619"/>
    <w:rsid w:val="00A61536"/>
    <w:rsid w:val="00A62C72"/>
    <w:rsid w:val="00A65192"/>
    <w:rsid w:val="00A6613F"/>
    <w:rsid w:val="00A71386"/>
    <w:rsid w:val="00A72C84"/>
    <w:rsid w:val="00A7400F"/>
    <w:rsid w:val="00A7521C"/>
    <w:rsid w:val="00A83BE6"/>
    <w:rsid w:val="00A95E56"/>
    <w:rsid w:val="00AA6C20"/>
    <w:rsid w:val="00AB18CA"/>
    <w:rsid w:val="00AB2290"/>
    <w:rsid w:val="00AB2B01"/>
    <w:rsid w:val="00AB5ED3"/>
    <w:rsid w:val="00AD06CE"/>
    <w:rsid w:val="00AD0C86"/>
    <w:rsid w:val="00AD6AD6"/>
    <w:rsid w:val="00AD784A"/>
    <w:rsid w:val="00AE0FAD"/>
    <w:rsid w:val="00B04A79"/>
    <w:rsid w:val="00B375AC"/>
    <w:rsid w:val="00B45F50"/>
    <w:rsid w:val="00B53AEC"/>
    <w:rsid w:val="00B571FF"/>
    <w:rsid w:val="00B6556B"/>
    <w:rsid w:val="00B67093"/>
    <w:rsid w:val="00B72D57"/>
    <w:rsid w:val="00B73140"/>
    <w:rsid w:val="00B75415"/>
    <w:rsid w:val="00B76FC7"/>
    <w:rsid w:val="00B80135"/>
    <w:rsid w:val="00B832BD"/>
    <w:rsid w:val="00B8681B"/>
    <w:rsid w:val="00B9153D"/>
    <w:rsid w:val="00B9342C"/>
    <w:rsid w:val="00B944E2"/>
    <w:rsid w:val="00B95246"/>
    <w:rsid w:val="00BB18EB"/>
    <w:rsid w:val="00BB213C"/>
    <w:rsid w:val="00BC16D4"/>
    <w:rsid w:val="00BD0002"/>
    <w:rsid w:val="00BD28BA"/>
    <w:rsid w:val="00BD6742"/>
    <w:rsid w:val="00BE0CFB"/>
    <w:rsid w:val="00BE369B"/>
    <w:rsid w:val="00BE3E6F"/>
    <w:rsid w:val="00BE6DDA"/>
    <w:rsid w:val="00BF1C0F"/>
    <w:rsid w:val="00BF438B"/>
    <w:rsid w:val="00BF5381"/>
    <w:rsid w:val="00C00152"/>
    <w:rsid w:val="00C003B0"/>
    <w:rsid w:val="00C01706"/>
    <w:rsid w:val="00C06DA0"/>
    <w:rsid w:val="00C14006"/>
    <w:rsid w:val="00C143AC"/>
    <w:rsid w:val="00C223BD"/>
    <w:rsid w:val="00C27EAA"/>
    <w:rsid w:val="00C40F90"/>
    <w:rsid w:val="00C60318"/>
    <w:rsid w:val="00C61D3D"/>
    <w:rsid w:val="00C66B63"/>
    <w:rsid w:val="00C73CD1"/>
    <w:rsid w:val="00C750EC"/>
    <w:rsid w:val="00C751E3"/>
    <w:rsid w:val="00C80DFC"/>
    <w:rsid w:val="00C817E0"/>
    <w:rsid w:val="00C81801"/>
    <w:rsid w:val="00C83500"/>
    <w:rsid w:val="00C91B1B"/>
    <w:rsid w:val="00C92CE8"/>
    <w:rsid w:val="00C9569B"/>
    <w:rsid w:val="00C97E18"/>
    <w:rsid w:val="00CA058C"/>
    <w:rsid w:val="00CA4BD6"/>
    <w:rsid w:val="00CA7777"/>
    <w:rsid w:val="00CB136B"/>
    <w:rsid w:val="00CB1503"/>
    <w:rsid w:val="00CC00D2"/>
    <w:rsid w:val="00CC3FA1"/>
    <w:rsid w:val="00CC43D2"/>
    <w:rsid w:val="00CC5318"/>
    <w:rsid w:val="00CC5C69"/>
    <w:rsid w:val="00CD5741"/>
    <w:rsid w:val="00CD6E74"/>
    <w:rsid w:val="00CE0B11"/>
    <w:rsid w:val="00CE2959"/>
    <w:rsid w:val="00CE412A"/>
    <w:rsid w:val="00CE526E"/>
    <w:rsid w:val="00CF3858"/>
    <w:rsid w:val="00CF6EB1"/>
    <w:rsid w:val="00CF7231"/>
    <w:rsid w:val="00D04D07"/>
    <w:rsid w:val="00D116C8"/>
    <w:rsid w:val="00D16954"/>
    <w:rsid w:val="00D33C86"/>
    <w:rsid w:val="00D344E6"/>
    <w:rsid w:val="00D524AC"/>
    <w:rsid w:val="00D56A12"/>
    <w:rsid w:val="00D57A06"/>
    <w:rsid w:val="00D7531E"/>
    <w:rsid w:val="00D80EEF"/>
    <w:rsid w:val="00D828E3"/>
    <w:rsid w:val="00D83E26"/>
    <w:rsid w:val="00D85E21"/>
    <w:rsid w:val="00D9075A"/>
    <w:rsid w:val="00D91F2E"/>
    <w:rsid w:val="00D962AD"/>
    <w:rsid w:val="00DA0935"/>
    <w:rsid w:val="00DA2FF0"/>
    <w:rsid w:val="00DB2F89"/>
    <w:rsid w:val="00DB68BA"/>
    <w:rsid w:val="00DB7E82"/>
    <w:rsid w:val="00DC20D4"/>
    <w:rsid w:val="00DC4234"/>
    <w:rsid w:val="00DC5D30"/>
    <w:rsid w:val="00DD251A"/>
    <w:rsid w:val="00DD6543"/>
    <w:rsid w:val="00DE0DC2"/>
    <w:rsid w:val="00DE2D12"/>
    <w:rsid w:val="00DF0C44"/>
    <w:rsid w:val="00DF1253"/>
    <w:rsid w:val="00DF1552"/>
    <w:rsid w:val="00DF72FA"/>
    <w:rsid w:val="00E02515"/>
    <w:rsid w:val="00E051DD"/>
    <w:rsid w:val="00E17FE4"/>
    <w:rsid w:val="00E22278"/>
    <w:rsid w:val="00E226F2"/>
    <w:rsid w:val="00E26A9C"/>
    <w:rsid w:val="00E31EDA"/>
    <w:rsid w:val="00E33A0C"/>
    <w:rsid w:val="00E351BA"/>
    <w:rsid w:val="00E35725"/>
    <w:rsid w:val="00E40227"/>
    <w:rsid w:val="00E43535"/>
    <w:rsid w:val="00E457E9"/>
    <w:rsid w:val="00E539E8"/>
    <w:rsid w:val="00E54D4B"/>
    <w:rsid w:val="00E62399"/>
    <w:rsid w:val="00E64934"/>
    <w:rsid w:val="00E67602"/>
    <w:rsid w:val="00E7495F"/>
    <w:rsid w:val="00E850F1"/>
    <w:rsid w:val="00E856F7"/>
    <w:rsid w:val="00E8596B"/>
    <w:rsid w:val="00E9005C"/>
    <w:rsid w:val="00E912C9"/>
    <w:rsid w:val="00E9172C"/>
    <w:rsid w:val="00EA25F6"/>
    <w:rsid w:val="00EA5764"/>
    <w:rsid w:val="00EA5C49"/>
    <w:rsid w:val="00EC67D0"/>
    <w:rsid w:val="00EC6C1D"/>
    <w:rsid w:val="00EE03CC"/>
    <w:rsid w:val="00EE0A6F"/>
    <w:rsid w:val="00EE3891"/>
    <w:rsid w:val="00EF07EE"/>
    <w:rsid w:val="00EF343B"/>
    <w:rsid w:val="00F0401B"/>
    <w:rsid w:val="00F0458B"/>
    <w:rsid w:val="00F0643D"/>
    <w:rsid w:val="00F16FA8"/>
    <w:rsid w:val="00F22040"/>
    <w:rsid w:val="00F2315F"/>
    <w:rsid w:val="00F249BC"/>
    <w:rsid w:val="00F31343"/>
    <w:rsid w:val="00F3333E"/>
    <w:rsid w:val="00F35CAC"/>
    <w:rsid w:val="00F405D9"/>
    <w:rsid w:val="00F40832"/>
    <w:rsid w:val="00F43A1A"/>
    <w:rsid w:val="00F43CBE"/>
    <w:rsid w:val="00F47B42"/>
    <w:rsid w:val="00F520B6"/>
    <w:rsid w:val="00F537BC"/>
    <w:rsid w:val="00F56935"/>
    <w:rsid w:val="00F67E18"/>
    <w:rsid w:val="00F757F1"/>
    <w:rsid w:val="00F762A1"/>
    <w:rsid w:val="00F802FC"/>
    <w:rsid w:val="00F837F1"/>
    <w:rsid w:val="00F846DA"/>
    <w:rsid w:val="00F84ADB"/>
    <w:rsid w:val="00F84CCC"/>
    <w:rsid w:val="00F84FF3"/>
    <w:rsid w:val="00F927CD"/>
    <w:rsid w:val="00FA52F5"/>
    <w:rsid w:val="00FB10B0"/>
    <w:rsid w:val="00FB1A2B"/>
    <w:rsid w:val="00FB1CA7"/>
    <w:rsid w:val="00FB6737"/>
    <w:rsid w:val="00FD0704"/>
    <w:rsid w:val="00FD38C8"/>
    <w:rsid w:val="00FE4216"/>
    <w:rsid w:val="00FF1A4C"/>
    <w:rsid w:val="00FF3C30"/>
    <w:rsid w:val="00FF473D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A0B612"/>
  <w15:docId w15:val="{5341B54D-0B30-4869-8850-D3AE2E64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80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71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81F3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CD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73CD1"/>
  </w:style>
  <w:style w:type="paragraph" w:styleId="Stopka">
    <w:name w:val="footer"/>
    <w:basedOn w:val="Normalny"/>
    <w:link w:val="StopkaZnak"/>
    <w:uiPriority w:val="99"/>
    <w:unhideWhenUsed/>
    <w:rsid w:val="00C73CD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73CD1"/>
  </w:style>
  <w:style w:type="paragraph" w:styleId="Tekstdymka">
    <w:name w:val="Balloon Text"/>
    <w:basedOn w:val="Normalny"/>
    <w:link w:val="TekstdymkaZnak"/>
    <w:uiPriority w:val="99"/>
    <w:semiHidden/>
    <w:unhideWhenUsed/>
    <w:rsid w:val="000D143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14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6864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02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C3FA1"/>
    <w:pPr>
      <w:spacing w:after="120" w:line="48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C3FA1"/>
    <w:rPr>
      <w:rFonts w:ascii="Tahoma" w:eastAsia="Times New Roman" w:hAnsi="Tahoma"/>
      <w:szCs w:val="24"/>
    </w:rPr>
  </w:style>
  <w:style w:type="paragraph" w:customStyle="1" w:styleId="Default">
    <w:name w:val="Default"/>
    <w:rsid w:val="00FB10B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7F5905"/>
    <w:rPr>
      <w:rFonts w:ascii="Courier New" w:eastAsia="Times New Roman" w:hAnsi="Courier New" w:cs="Courier New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281F3D"/>
    <w:rPr>
      <w:rFonts w:eastAsia="Times New Roman"/>
      <w:b/>
      <w:bCs/>
      <w:sz w:val="28"/>
      <w:szCs w:val="28"/>
      <w:lang w:val="x-none" w:eastAsia="x-none"/>
    </w:rPr>
  </w:style>
  <w:style w:type="paragraph" w:styleId="Tekstprzypisudolnego">
    <w:name w:val="footnote text"/>
    <w:aliases w:val="Footnote,Podrozdzia3,Podrozdział"/>
    <w:basedOn w:val="Normalny"/>
    <w:link w:val="TekstprzypisudolnegoZnak"/>
    <w:qFormat/>
    <w:rsid w:val="00285E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qFormat/>
    <w:rsid w:val="00285E1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qFormat/>
    <w:rsid w:val="00285E1C"/>
    <w:rPr>
      <w:rFonts w:cs="Times New Roman"/>
      <w:vertAlign w:val="superscript"/>
    </w:rPr>
  </w:style>
  <w:style w:type="paragraph" w:styleId="Akapitzlist">
    <w:name w:val="List Paragraph"/>
    <w:aliases w:val="Odstavec,L1,Numerowanie,CW_Lista,Preambuła,Akapit z listą5,normalny tekst,Nagłowek 3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85E1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1"/>
    <w:rsid w:val="00E9172C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E9172C"/>
    <w:pPr>
      <w:widowControl w:val="0"/>
      <w:shd w:val="clear" w:color="auto" w:fill="FFFFFF"/>
      <w:spacing w:before="300" w:after="600" w:line="240" w:lineRule="atLeast"/>
      <w:ind w:hanging="680"/>
    </w:pPr>
    <w:rPr>
      <w:rFonts w:ascii="Calibri" w:eastAsia="Calibri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7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71A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71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38DF"/>
    <w:rPr>
      <w:color w:val="605E5C"/>
      <w:shd w:val="clear" w:color="auto" w:fill="E1DFDD"/>
    </w:rPr>
  </w:style>
  <w:style w:type="paragraph" w:customStyle="1" w:styleId="Znak">
    <w:name w:val="Znak"/>
    <w:basedOn w:val="Normalny"/>
    <w:rsid w:val="00E357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Odstavec Znak,L1 Znak,Numerowanie Znak,CW_Lista Znak,Preambuła Znak,Akapit z listą5 Znak,normalny tekst Znak,Nagłowek 3 Znak,Akapit z listą BS Znak,Kolorowa lista — akcent 11 Znak,Dot pt Znak,F5 List Paragraph Znak,lp1 Znak"/>
    <w:link w:val="Akapitzlist"/>
    <w:uiPriority w:val="34"/>
    <w:qFormat/>
    <w:locked/>
    <w:rsid w:val="00175CAC"/>
    <w:rPr>
      <w:rFonts w:ascii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71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D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D07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07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BD000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Styl1">
    <w:name w:val="Styl1"/>
    <w:rsid w:val="00CB136B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%20Soko&#322;owski\Documents\S&#322;u&#380;bowe\Papiery%20firmowe\Papier%20firmowy%20oficjalny%20IBPR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C40F0-BE8A-4721-867B-409FB162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oficjalny IBPRS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DT/IT IBPRS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Sokołowski</dc:creator>
  <cp:lastModifiedBy>Marcin Sokołowski</cp:lastModifiedBy>
  <cp:revision>2</cp:revision>
  <cp:lastPrinted>2022-05-01T08:38:00Z</cp:lastPrinted>
  <dcterms:created xsi:type="dcterms:W3CDTF">2024-04-06T23:12:00Z</dcterms:created>
  <dcterms:modified xsi:type="dcterms:W3CDTF">2024-04-06T23:12:00Z</dcterms:modified>
</cp:coreProperties>
</file>